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A79" w:rsidRPr="007421C9" w:rsidRDefault="00081A79" w:rsidP="00121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421C9">
        <w:rPr>
          <w:rFonts w:ascii="Arial" w:hAnsi="Arial" w:cs="Arial"/>
          <w:sz w:val="24"/>
          <w:szCs w:val="24"/>
          <w:lang w:val="en-US"/>
        </w:rPr>
        <w:t>Schuljahr</w:t>
      </w:r>
      <w:r w:rsidR="00CB0214">
        <w:rPr>
          <w:rFonts w:ascii="Arial" w:hAnsi="Arial" w:cs="Arial"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-670792016"/>
          <w:placeholder>
            <w:docPart w:val="43FA069AC65746EB8B566F62470D3FF6"/>
          </w:placeholder>
          <w:showingPlcHdr/>
          <w15:color w:val="009999"/>
        </w:sdtPr>
        <w:sdtEndPr/>
        <w:sdtContent>
          <w:bookmarkStart w:id="0" w:name="_GoBack"/>
          <w:r w:rsidR="00DC6F24" w:rsidRPr="00DC6F24">
            <w:rPr>
              <w:rStyle w:val="Platzhaltertext"/>
              <w:i/>
              <w:iCs/>
              <w:lang w:val="en-US"/>
            </w:rPr>
            <w:t>Schuljahr eingeben</w:t>
          </w:r>
          <w:bookmarkEnd w:id="0"/>
        </w:sdtContent>
      </w:sdt>
    </w:p>
    <w:p w:rsidR="00B005C2" w:rsidRPr="00CB0214" w:rsidRDefault="00B005C2" w:rsidP="00121499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81A79" w:rsidRPr="00081A79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081A79">
        <w:rPr>
          <w:rFonts w:ascii="Arial" w:hAnsi="Arial" w:cs="Arial"/>
          <w:b/>
          <w:bCs/>
          <w:sz w:val="24"/>
          <w:szCs w:val="24"/>
          <w:lang w:val="de-CH"/>
        </w:rPr>
        <w:t>Pro Kind ist ein separates Anmeldeformular auszufüllen!</w:t>
      </w:r>
    </w:p>
    <w:p w:rsidR="00B005C2" w:rsidRDefault="00B005C2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081A79" w:rsidRPr="00081A79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>Anmeldungen können fortlaufend erfolgen, jeweils bis spätestens 6 Wochen vor Beginn. Die Anmeldungen sind verbindlich.</w:t>
      </w:r>
    </w:p>
    <w:p w:rsidR="003972D4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>Mit Unterzeichnung dieser Anmeldung bestätige(n) ich/wir, dass mir/uns die Dokumente, diese sind auf der Homepage einzusehen, bekannt sind.</w:t>
      </w:r>
    </w:p>
    <w:p w:rsidR="00081A79" w:rsidRPr="003972D4" w:rsidRDefault="00081A79" w:rsidP="00121499">
      <w:pPr>
        <w:pStyle w:val="Listenabsatz"/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4"/>
          <w:szCs w:val="24"/>
          <w:lang w:val="de-CH"/>
        </w:rPr>
      </w:pPr>
      <w:r w:rsidRPr="003972D4">
        <w:rPr>
          <w:rFonts w:ascii="Arial" w:hAnsi="Arial" w:cs="Arial"/>
          <w:sz w:val="24"/>
          <w:szCs w:val="24"/>
          <w:lang w:val="de-CH"/>
        </w:rPr>
        <w:t xml:space="preserve">das Betriebs-/Tarifreglement </w:t>
      </w:r>
    </w:p>
    <w:p w:rsidR="00081A79" w:rsidRPr="00081A79" w:rsidRDefault="00081A79" w:rsidP="00121499">
      <w:pPr>
        <w:pStyle w:val="Listenabsatz"/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 xml:space="preserve">das Pädagogische Konzept der Tagesstrukturen Birmenstorf </w:t>
      </w:r>
    </w:p>
    <w:p w:rsidR="00081A79" w:rsidRDefault="00081A79" w:rsidP="00121499">
      <w:pPr>
        <w:pStyle w:val="Listenabsatz"/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>das Beitragsreglement Tagesstrukturen</w:t>
      </w:r>
    </w:p>
    <w:p w:rsidR="003972D4" w:rsidRPr="003972D4" w:rsidRDefault="003972D4" w:rsidP="00121499">
      <w:pPr>
        <w:spacing w:after="0"/>
        <w:ind w:left="360"/>
        <w:rPr>
          <w:rFonts w:ascii="Arial" w:hAnsi="Arial" w:cs="Arial"/>
          <w:sz w:val="24"/>
          <w:szCs w:val="24"/>
          <w:lang w:val="de-CH"/>
        </w:rPr>
      </w:pPr>
    </w:p>
    <w:p w:rsidR="00081A79" w:rsidRPr="003972D4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3972D4">
        <w:rPr>
          <w:rFonts w:ascii="Arial" w:hAnsi="Arial" w:cs="Arial"/>
          <w:b/>
          <w:bCs/>
          <w:sz w:val="24"/>
          <w:szCs w:val="24"/>
          <w:lang w:val="de-CH"/>
        </w:rPr>
        <w:t>Personalien des Kindes: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244"/>
        <w:gridCol w:w="2717"/>
      </w:tblGrid>
      <w:tr w:rsidR="003972D4" w:rsidRPr="00CC130E" w:rsidTr="00A4787F">
        <w:tc>
          <w:tcPr>
            <w:tcW w:w="2263" w:type="dxa"/>
          </w:tcPr>
          <w:p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836069410"/>
            <w:placeholder>
              <w:docPart w:val="598478FD7887421A89A6BABA957395DC"/>
            </w:placeholder>
            <w:showingPlcHdr/>
          </w:sdtPr>
          <w:sdtEndPr/>
          <w:sdtContent>
            <w:tc>
              <w:tcPr>
                <w:tcW w:w="2977" w:type="dxa"/>
              </w:tcPr>
              <w:p w:rsidR="003972D4" w:rsidRPr="00CC130E" w:rsidRDefault="00DC6F24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  <w:tc>
          <w:tcPr>
            <w:tcW w:w="2244" w:type="dxa"/>
          </w:tcPr>
          <w:p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Vorname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642846148"/>
            <w:placeholder>
              <w:docPart w:val="329FF27711C440E88114A5FD1E7E9BEA"/>
            </w:placeholder>
            <w:showingPlcHdr/>
          </w:sdtPr>
          <w:sdtEndPr/>
          <w:sdtContent>
            <w:tc>
              <w:tcPr>
                <w:tcW w:w="2717" w:type="dxa"/>
              </w:tcPr>
              <w:p w:rsidR="003972D4" w:rsidRPr="00CC130E" w:rsidRDefault="00DC6F24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3972D4" w:rsidRPr="00CC130E" w:rsidTr="00A4787F">
        <w:tc>
          <w:tcPr>
            <w:tcW w:w="2263" w:type="dxa"/>
          </w:tcPr>
          <w:p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Geburtsdatum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516814364"/>
            <w:placeholder>
              <w:docPart w:val="533A4E16F87F4511BB2194BB422083FE"/>
            </w:placeholder>
            <w:showingPlcHdr/>
          </w:sdtPr>
          <w:sdtEndPr/>
          <w:sdtContent>
            <w:tc>
              <w:tcPr>
                <w:tcW w:w="2977" w:type="dxa"/>
              </w:tcPr>
              <w:p w:rsidR="003972D4" w:rsidRPr="00CC130E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  <w:tc>
          <w:tcPr>
            <w:tcW w:w="2244" w:type="dxa"/>
          </w:tcPr>
          <w:p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Heimatort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878060850"/>
            <w:placeholder>
              <w:docPart w:val="2C3C5FF97A6448D4B14302E3FA3DD51E"/>
            </w:placeholder>
            <w:showingPlcHdr/>
          </w:sdtPr>
          <w:sdtEndPr/>
          <w:sdtContent>
            <w:tc>
              <w:tcPr>
                <w:tcW w:w="2717" w:type="dxa"/>
              </w:tcPr>
              <w:p w:rsidR="003972D4" w:rsidRPr="00CC130E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CC130E" w:rsidRPr="00CC130E" w:rsidTr="00A4787F">
        <w:tc>
          <w:tcPr>
            <w:tcW w:w="2263" w:type="dxa"/>
          </w:tcPr>
          <w:p w:rsidR="00CC130E" w:rsidRDefault="00CC130E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Adresse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988975286"/>
            <w:placeholder>
              <w:docPart w:val="F72076BFCC784765AF9CA61B559E0498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:rsidR="00CC130E" w:rsidRPr="00CC130E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3972D4" w:rsidTr="00A4787F">
        <w:tc>
          <w:tcPr>
            <w:tcW w:w="2263" w:type="dxa"/>
          </w:tcPr>
          <w:p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Geschlecht</w:t>
            </w:r>
          </w:p>
        </w:tc>
        <w:tc>
          <w:tcPr>
            <w:tcW w:w="2977" w:type="dxa"/>
          </w:tcPr>
          <w:p w:rsidR="003972D4" w:rsidRDefault="008F04CE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184627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D4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3972D4">
              <w:rPr>
                <w:rFonts w:ascii="Arial" w:hAnsi="Arial" w:cs="Arial"/>
                <w:sz w:val="24"/>
                <w:szCs w:val="24"/>
                <w:lang w:val="de-CH"/>
              </w:rPr>
              <w:t xml:space="preserve">  m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63710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D4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3972D4">
              <w:rPr>
                <w:rFonts w:ascii="Arial" w:hAnsi="Arial" w:cs="Arial"/>
                <w:sz w:val="24"/>
                <w:szCs w:val="24"/>
                <w:lang w:val="de-CH"/>
              </w:rPr>
              <w:t xml:space="preserve">  w  </w:t>
            </w:r>
          </w:p>
        </w:tc>
        <w:tc>
          <w:tcPr>
            <w:tcW w:w="2244" w:type="dxa"/>
          </w:tcPr>
          <w:p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717" w:type="dxa"/>
          </w:tcPr>
          <w:p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3972D4" w:rsidTr="00A4787F">
        <w:tc>
          <w:tcPr>
            <w:tcW w:w="2263" w:type="dxa"/>
          </w:tcPr>
          <w:p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Muttersprache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652682400"/>
            <w:placeholder>
              <w:docPart w:val="F88F89374AD44CBDBE868EFE5B55A8F2"/>
            </w:placeholder>
            <w:showingPlcHdr/>
          </w:sdtPr>
          <w:sdtEndPr/>
          <w:sdtContent>
            <w:tc>
              <w:tcPr>
                <w:tcW w:w="2977" w:type="dxa"/>
              </w:tcPr>
              <w:p w:rsidR="003972D4" w:rsidRPr="00707CB4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  <w:tc>
          <w:tcPr>
            <w:tcW w:w="2244" w:type="dxa"/>
          </w:tcPr>
          <w:p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Deutschkenntnisse</w:t>
            </w:r>
          </w:p>
        </w:tc>
        <w:tc>
          <w:tcPr>
            <w:tcW w:w="2717" w:type="dxa"/>
          </w:tcPr>
          <w:p w:rsidR="003972D4" w:rsidRDefault="008F04CE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9302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D4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3972D4">
              <w:rPr>
                <w:rFonts w:ascii="Arial" w:hAnsi="Arial" w:cs="Arial"/>
                <w:sz w:val="24"/>
                <w:szCs w:val="24"/>
                <w:lang w:val="de-CH"/>
              </w:rPr>
              <w:t xml:space="preserve">  gut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8372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D4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3972D4">
              <w:rPr>
                <w:rFonts w:ascii="Arial" w:hAnsi="Arial" w:cs="Arial"/>
                <w:sz w:val="24"/>
                <w:szCs w:val="24"/>
                <w:lang w:val="de-CH"/>
              </w:rPr>
              <w:t xml:space="preserve"> wenig</w:t>
            </w:r>
          </w:p>
        </w:tc>
      </w:tr>
      <w:tr w:rsidR="00466916" w:rsidTr="00857454">
        <w:tc>
          <w:tcPr>
            <w:tcW w:w="2263" w:type="dxa"/>
            <w:vMerge w:val="restart"/>
          </w:tcPr>
          <w:p w:rsidR="00466916" w:rsidRDefault="00466916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Mein Kind besucht</w:t>
            </w:r>
          </w:p>
        </w:tc>
        <w:tc>
          <w:tcPr>
            <w:tcW w:w="2977" w:type="dxa"/>
          </w:tcPr>
          <w:p w:rsidR="00466916" w:rsidRPr="003972D4" w:rsidRDefault="008F04CE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18601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1. </w:t>
            </w:r>
            <w:r w:rsidR="00466916" w:rsidRPr="003972D4">
              <w:rPr>
                <w:rFonts w:ascii="Arial" w:hAnsi="Arial" w:cs="Arial"/>
                <w:sz w:val="24"/>
                <w:szCs w:val="24"/>
                <w:lang w:val="de-CH"/>
              </w:rPr>
              <w:t>Kindergarten</w:t>
            </w:r>
          </w:p>
        </w:tc>
        <w:tc>
          <w:tcPr>
            <w:tcW w:w="4961" w:type="dxa"/>
            <w:gridSpan w:val="2"/>
          </w:tcPr>
          <w:p w:rsidR="00466916" w:rsidRDefault="008F04CE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9502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2.Kindergarten</w:t>
            </w:r>
          </w:p>
        </w:tc>
      </w:tr>
      <w:tr w:rsidR="00466916" w:rsidTr="00A4787F">
        <w:tc>
          <w:tcPr>
            <w:tcW w:w="2263" w:type="dxa"/>
            <w:vMerge/>
          </w:tcPr>
          <w:p w:rsidR="00466916" w:rsidRDefault="00466916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977" w:type="dxa"/>
          </w:tcPr>
          <w:p w:rsidR="00466916" w:rsidRDefault="008F04CE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2105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1. </w:t>
            </w:r>
            <w:r w:rsidR="00466916" w:rsidRPr="003972D4">
              <w:rPr>
                <w:rFonts w:ascii="Arial" w:hAnsi="Arial" w:cs="Arial"/>
                <w:sz w:val="24"/>
                <w:szCs w:val="24"/>
                <w:lang w:val="de-CH"/>
              </w:rPr>
              <w:t>K</w:t>
            </w:r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>lasse</w:t>
            </w:r>
          </w:p>
        </w:tc>
        <w:tc>
          <w:tcPr>
            <w:tcW w:w="2244" w:type="dxa"/>
          </w:tcPr>
          <w:p w:rsidR="00466916" w:rsidRDefault="008F04CE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4164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2.Klasse</w:t>
            </w:r>
          </w:p>
        </w:tc>
        <w:tc>
          <w:tcPr>
            <w:tcW w:w="2717" w:type="dxa"/>
          </w:tcPr>
          <w:p w:rsidR="00466916" w:rsidRDefault="008F04CE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39227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3.Klasse</w:t>
            </w:r>
          </w:p>
        </w:tc>
      </w:tr>
      <w:tr w:rsidR="00466916" w:rsidTr="00A4787F">
        <w:tc>
          <w:tcPr>
            <w:tcW w:w="2263" w:type="dxa"/>
            <w:vMerge/>
          </w:tcPr>
          <w:p w:rsidR="00466916" w:rsidRDefault="00466916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977" w:type="dxa"/>
          </w:tcPr>
          <w:p w:rsidR="00466916" w:rsidRDefault="008F04CE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128438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4. </w:t>
            </w:r>
            <w:r w:rsidR="00466916" w:rsidRPr="003972D4">
              <w:rPr>
                <w:rFonts w:ascii="Arial" w:hAnsi="Arial" w:cs="Arial"/>
                <w:sz w:val="24"/>
                <w:szCs w:val="24"/>
                <w:lang w:val="de-CH"/>
              </w:rPr>
              <w:t>K</w:t>
            </w:r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>lasse</w:t>
            </w:r>
          </w:p>
        </w:tc>
        <w:tc>
          <w:tcPr>
            <w:tcW w:w="2244" w:type="dxa"/>
          </w:tcPr>
          <w:p w:rsidR="00466916" w:rsidRDefault="008F04CE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32640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5. </w:t>
            </w:r>
            <w:r w:rsidR="00466916" w:rsidRPr="003972D4">
              <w:rPr>
                <w:rFonts w:ascii="Arial" w:hAnsi="Arial" w:cs="Arial"/>
                <w:sz w:val="24"/>
                <w:szCs w:val="24"/>
                <w:lang w:val="de-CH"/>
              </w:rPr>
              <w:t>K</w:t>
            </w:r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>lasse</w:t>
            </w:r>
          </w:p>
        </w:tc>
        <w:tc>
          <w:tcPr>
            <w:tcW w:w="2717" w:type="dxa"/>
          </w:tcPr>
          <w:p w:rsidR="00466916" w:rsidRDefault="008F04CE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114296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 xml:space="preserve">  6. </w:t>
            </w:r>
            <w:r w:rsidR="00466916" w:rsidRPr="003972D4">
              <w:rPr>
                <w:rFonts w:ascii="Arial" w:hAnsi="Arial" w:cs="Arial"/>
                <w:sz w:val="24"/>
                <w:szCs w:val="24"/>
                <w:lang w:val="de-CH"/>
              </w:rPr>
              <w:t>K</w:t>
            </w:r>
            <w:r w:rsidR="00466916">
              <w:rPr>
                <w:rFonts w:ascii="Arial" w:hAnsi="Arial" w:cs="Arial"/>
                <w:sz w:val="24"/>
                <w:szCs w:val="24"/>
                <w:lang w:val="de-CH"/>
              </w:rPr>
              <w:t>lasse</w:t>
            </w:r>
          </w:p>
        </w:tc>
      </w:tr>
      <w:tr w:rsidR="00A4787F" w:rsidRPr="00A4787F" w:rsidTr="003F65AC">
        <w:tc>
          <w:tcPr>
            <w:tcW w:w="2263" w:type="dxa"/>
          </w:tcPr>
          <w:p w:rsidR="00A4787F" w:rsidRDefault="00A4787F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Lehrperson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id w:val="2079387839"/>
            <w:placeholder>
              <w:docPart w:val="3C852F0B8B004CBB98F3C79218200903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:rsidR="00A4787F" w:rsidRPr="00A4787F" w:rsidRDefault="00CC0BF8" w:rsidP="00121499">
                <w:pPr>
                  <w:rPr>
                    <w:rFonts w:ascii="MS Gothic" w:eastAsia="MS Gothic" w:hAnsi="MS Gothic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</w:tbl>
    <w:p w:rsidR="003972D4" w:rsidRDefault="003972D4" w:rsidP="0012149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058C1" w:rsidRPr="00A4787F" w:rsidRDefault="006058C1" w:rsidP="0012149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3972D4" w:rsidRPr="006058C1" w:rsidRDefault="00081A79" w:rsidP="00121499">
      <w:pPr>
        <w:spacing w:after="0"/>
        <w:rPr>
          <w:rFonts w:ascii="Arial" w:hAnsi="Arial" w:cs="Arial"/>
          <w:sz w:val="18"/>
          <w:szCs w:val="18"/>
          <w:lang w:val="de-CH"/>
        </w:rPr>
      </w:pPr>
      <w:r w:rsidRPr="003972D4">
        <w:rPr>
          <w:rFonts w:ascii="Arial" w:hAnsi="Arial" w:cs="Arial"/>
          <w:b/>
          <w:bCs/>
          <w:sz w:val="24"/>
          <w:szCs w:val="24"/>
          <w:lang w:val="de-CH"/>
        </w:rPr>
        <w:t xml:space="preserve">Betreuung pro Tag, jeweils von 06.30 - 18.30 Uhr, CHF </w:t>
      </w:r>
      <w:r w:rsidR="003972D4" w:rsidRPr="003972D4">
        <w:rPr>
          <w:rFonts w:ascii="Arial" w:hAnsi="Arial" w:cs="Arial"/>
          <w:b/>
          <w:bCs/>
          <w:sz w:val="24"/>
          <w:szCs w:val="24"/>
          <w:lang w:val="de-CH"/>
        </w:rPr>
        <w:t>85</w:t>
      </w:r>
      <w:r w:rsidRPr="003972D4">
        <w:rPr>
          <w:rFonts w:ascii="Arial" w:hAnsi="Arial" w:cs="Arial"/>
          <w:b/>
          <w:bCs/>
          <w:sz w:val="24"/>
          <w:szCs w:val="24"/>
          <w:lang w:val="de-CH"/>
        </w:rPr>
        <w:t>.</w:t>
      </w:r>
      <w:r w:rsidR="00B916A3">
        <w:rPr>
          <w:rFonts w:ascii="Arial" w:hAnsi="Arial" w:cs="Arial"/>
          <w:b/>
          <w:bCs/>
          <w:sz w:val="24"/>
          <w:szCs w:val="24"/>
          <w:lang w:val="de-CH"/>
        </w:rPr>
        <w:t>--</w:t>
      </w:r>
      <w:r w:rsidR="003972D4">
        <w:rPr>
          <w:rFonts w:ascii="Arial" w:hAnsi="Arial" w:cs="Arial"/>
          <w:b/>
          <w:bCs/>
          <w:sz w:val="24"/>
          <w:szCs w:val="24"/>
          <w:lang w:val="de-CH"/>
        </w:rPr>
        <w:br/>
      </w:r>
      <w:r w:rsidR="003972D4" w:rsidRPr="006058C1">
        <w:rPr>
          <w:rFonts w:ascii="Arial" w:hAnsi="Arial" w:cs="Arial"/>
          <w:sz w:val="18"/>
          <w:szCs w:val="18"/>
          <w:lang w:val="de-CH"/>
        </w:rPr>
        <w:t xml:space="preserve">(Änderungen vorbehalten und auf </w:t>
      </w:r>
      <w:hyperlink r:id="rId8" w:history="1">
        <w:r w:rsidR="003972D4" w:rsidRPr="006058C1">
          <w:rPr>
            <w:rStyle w:val="Hyperlink"/>
            <w:rFonts w:ascii="Arial" w:hAnsi="Arial" w:cs="Arial"/>
            <w:sz w:val="18"/>
            <w:szCs w:val="18"/>
            <w:lang w:val="de-CH"/>
          </w:rPr>
          <w:t>http://tagesstrukturen-birmenstorf.ch/preise/</w:t>
        </w:r>
      </w:hyperlink>
      <w:r w:rsidR="003972D4" w:rsidRPr="006058C1">
        <w:rPr>
          <w:rFonts w:ascii="Arial" w:hAnsi="Arial" w:cs="Arial"/>
          <w:sz w:val="18"/>
          <w:szCs w:val="18"/>
          <w:lang w:val="de-CH"/>
        </w:rPr>
        <w:t xml:space="preserve"> kommuniziert)</w:t>
      </w:r>
    </w:p>
    <w:p w:rsidR="006058C1" w:rsidRDefault="006058C1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081A79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>Bitte die gewünschte Betreuung ankreuzen: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34"/>
        <w:gridCol w:w="1401"/>
        <w:gridCol w:w="1242"/>
        <w:gridCol w:w="1589"/>
        <w:gridCol w:w="1279"/>
      </w:tblGrid>
      <w:tr w:rsidR="00B63010" w:rsidTr="00B63010">
        <w:tc>
          <w:tcPr>
            <w:tcW w:w="1838" w:type="dxa"/>
          </w:tcPr>
          <w:p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Ferien</w:t>
            </w:r>
          </w:p>
        </w:tc>
        <w:tc>
          <w:tcPr>
            <w:tcW w:w="1418" w:type="dxa"/>
          </w:tcPr>
          <w:p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Zeitraum</w:t>
            </w:r>
          </w:p>
        </w:tc>
        <w:tc>
          <w:tcPr>
            <w:tcW w:w="1434" w:type="dxa"/>
          </w:tcPr>
          <w:p w:rsidR="003972D4" w:rsidRDefault="003972D4" w:rsidP="00121499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Montag</w:t>
            </w:r>
          </w:p>
        </w:tc>
        <w:tc>
          <w:tcPr>
            <w:tcW w:w="1401" w:type="dxa"/>
          </w:tcPr>
          <w:p w:rsidR="003972D4" w:rsidRDefault="003972D4" w:rsidP="00121499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Dienstag</w:t>
            </w:r>
          </w:p>
        </w:tc>
        <w:tc>
          <w:tcPr>
            <w:tcW w:w="1242" w:type="dxa"/>
          </w:tcPr>
          <w:p w:rsidR="003972D4" w:rsidRDefault="003972D4" w:rsidP="00121499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Mittwoch</w:t>
            </w:r>
          </w:p>
        </w:tc>
        <w:tc>
          <w:tcPr>
            <w:tcW w:w="1589" w:type="dxa"/>
          </w:tcPr>
          <w:p w:rsidR="003972D4" w:rsidRDefault="003972D4" w:rsidP="00121499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Donnerstag</w:t>
            </w:r>
          </w:p>
        </w:tc>
        <w:tc>
          <w:tcPr>
            <w:tcW w:w="1279" w:type="dxa"/>
          </w:tcPr>
          <w:p w:rsidR="003972D4" w:rsidRDefault="003972D4" w:rsidP="00121499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Freitag</w:t>
            </w:r>
          </w:p>
        </w:tc>
      </w:tr>
      <w:tr w:rsidR="00B63010" w:rsidTr="00B63010">
        <w:tc>
          <w:tcPr>
            <w:tcW w:w="1838" w:type="dxa"/>
          </w:tcPr>
          <w:p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Herbstferien</w:t>
            </w:r>
          </w:p>
        </w:tc>
        <w:tc>
          <w:tcPr>
            <w:tcW w:w="1418" w:type="dxa"/>
          </w:tcPr>
          <w:p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1.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8108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56592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28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83357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82411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:rsidTr="00B63010">
        <w:tc>
          <w:tcPr>
            <w:tcW w:w="1838" w:type="dxa"/>
          </w:tcPr>
          <w:p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Herbstferien</w:t>
            </w:r>
          </w:p>
        </w:tc>
        <w:tc>
          <w:tcPr>
            <w:tcW w:w="1418" w:type="dxa"/>
          </w:tcPr>
          <w:p w:rsidR="003972D4" w:rsidRDefault="003972D4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2.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9946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17063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77976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2899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53119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:rsidR="003972D4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:rsidTr="00B63010">
        <w:tc>
          <w:tcPr>
            <w:tcW w:w="1838" w:type="dxa"/>
          </w:tcPr>
          <w:p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Sportferien</w:t>
            </w:r>
          </w:p>
        </w:tc>
        <w:tc>
          <w:tcPr>
            <w:tcW w:w="1418" w:type="dxa"/>
          </w:tcPr>
          <w:p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1.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5011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08969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031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4504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76513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:rsidTr="00B63010">
        <w:tc>
          <w:tcPr>
            <w:tcW w:w="1838" w:type="dxa"/>
          </w:tcPr>
          <w:p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Sportferien</w:t>
            </w:r>
          </w:p>
        </w:tc>
        <w:tc>
          <w:tcPr>
            <w:tcW w:w="1418" w:type="dxa"/>
          </w:tcPr>
          <w:p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2.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53461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6060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70404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63725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90001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:rsidTr="00B63010">
        <w:tc>
          <w:tcPr>
            <w:tcW w:w="1838" w:type="dxa"/>
          </w:tcPr>
          <w:p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Frühlingsferien</w:t>
            </w:r>
          </w:p>
        </w:tc>
        <w:tc>
          <w:tcPr>
            <w:tcW w:w="1418" w:type="dxa"/>
          </w:tcPr>
          <w:p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1.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03399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9625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83380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70898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530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:rsidTr="00B63010">
        <w:tc>
          <w:tcPr>
            <w:tcW w:w="1838" w:type="dxa"/>
          </w:tcPr>
          <w:p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Frühlingsferien</w:t>
            </w:r>
          </w:p>
        </w:tc>
        <w:tc>
          <w:tcPr>
            <w:tcW w:w="1418" w:type="dxa"/>
          </w:tcPr>
          <w:p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2.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54736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1344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55665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43559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52859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:rsidTr="00B63010">
        <w:tc>
          <w:tcPr>
            <w:tcW w:w="1838" w:type="dxa"/>
          </w:tcPr>
          <w:p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Sommerferien</w:t>
            </w:r>
          </w:p>
        </w:tc>
        <w:tc>
          <w:tcPr>
            <w:tcW w:w="1418" w:type="dxa"/>
          </w:tcPr>
          <w:p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3.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9235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33896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09073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8781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98327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:rsidTr="00B63010">
        <w:tc>
          <w:tcPr>
            <w:tcW w:w="1838" w:type="dxa"/>
          </w:tcPr>
          <w:p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Sommerferien</w:t>
            </w:r>
          </w:p>
        </w:tc>
        <w:tc>
          <w:tcPr>
            <w:tcW w:w="1418" w:type="dxa"/>
          </w:tcPr>
          <w:p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4.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09374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79959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06894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68254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78017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  <w:tr w:rsidR="00B63010" w:rsidTr="00B63010">
        <w:tc>
          <w:tcPr>
            <w:tcW w:w="1838" w:type="dxa"/>
          </w:tcPr>
          <w:p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Sommerferien</w:t>
            </w:r>
          </w:p>
        </w:tc>
        <w:tc>
          <w:tcPr>
            <w:tcW w:w="1418" w:type="dxa"/>
          </w:tcPr>
          <w:p w:rsidR="00B63010" w:rsidRDefault="00B63010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5. Woche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97471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48405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23577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2946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3491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:rsidR="00B63010" w:rsidRDefault="00B63010" w:rsidP="0012149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</w:tr>
    </w:tbl>
    <w:p w:rsidR="003972D4" w:rsidRDefault="003972D4" w:rsidP="00121499">
      <w:pPr>
        <w:spacing w:after="0"/>
        <w:rPr>
          <w:rFonts w:ascii="Arial" w:hAnsi="Arial" w:cs="Arial"/>
          <w:sz w:val="18"/>
          <w:szCs w:val="18"/>
          <w:lang w:val="de-CH"/>
        </w:rPr>
      </w:pPr>
    </w:p>
    <w:p w:rsidR="00A15065" w:rsidRPr="00F02602" w:rsidRDefault="00A15065" w:rsidP="00121499">
      <w:pPr>
        <w:spacing w:after="0"/>
        <w:rPr>
          <w:rFonts w:ascii="Arial" w:hAnsi="Arial" w:cs="Arial"/>
          <w:sz w:val="18"/>
          <w:szCs w:val="18"/>
          <w:lang w:val="de-CH"/>
        </w:rPr>
      </w:pPr>
    </w:p>
    <w:p w:rsidR="00697928" w:rsidRDefault="00CC0BF8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noProof/>
          <w:sz w:val="24"/>
          <w:szCs w:val="24"/>
          <w:lang w:val="de-CH"/>
        </w:rPr>
        <w:drawing>
          <wp:anchor distT="0" distB="0" distL="114300" distR="114300" simplePos="0" relativeHeight="251658240" behindDoc="1" locked="0" layoutInCell="1" allowOverlap="1" wp14:anchorId="7952D7FE" wp14:editId="3A8C6D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6260" cy="556260"/>
            <wp:effectExtent l="0" t="0" r="0" b="0"/>
            <wp:wrapTight wrapText="bothSides">
              <wp:wrapPolygon edited="0">
                <wp:start x="5918" y="740"/>
                <wp:lineTo x="2219" y="5918"/>
                <wp:lineTo x="740" y="9616"/>
                <wp:lineTo x="1479" y="14055"/>
                <wp:lineTo x="5178" y="18493"/>
                <wp:lineTo x="5918" y="19973"/>
                <wp:lineTo x="15534" y="19973"/>
                <wp:lineTo x="16274" y="18493"/>
                <wp:lineTo x="19233" y="14055"/>
                <wp:lineTo x="19973" y="10356"/>
                <wp:lineTo x="18493" y="5918"/>
                <wp:lineTo x="14795" y="740"/>
                <wp:lineTo x="5918" y="740"/>
              </wp:wrapPolygon>
            </wp:wrapTight>
            <wp:docPr id="3" name="Graphic 3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ck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928">
        <w:rPr>
          <w:rFonts w:ascii="Arial" w:hAnsi="Arial" w:cs="Arial"/>
          <w:sz w:val="24"/>
          <w:szCs w:val="24"/>
          <w:lang w:val="de-CH"/>
        </w:rPr>
        <w:t xml:space="preserve">Mein Kind kommt morgens frühestens um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-1639260417"/>
          <w:placeholder>
            <w:docPart w:val="32847BCB711E464680EE640AF6312BE7"/>
          </w:placeholder>
          <w:showingPlcHdr/>
        </w:sdtPr>
        <w:sdtEndPr/>
        <w:sdtContent>
          <w:r w:rsidRPr="00CC0BF8">
            <w:rPr>
              <w:rStyle w:val="Platzhaltertext"/>
              <w:i/>
              <w:iCs/>
              <w:lang w:val="de-CH"/>
            </w:rPr>
            <w:t>Text eingeben</w:t>
          </w:r>
        </w:sdtContent>
      </w:sdt>
      <w:r w:rsidR="00697928" w:rsidRPr="00CC0BF8">
        <w:rPr>
          <w:rFonts w:ascii="Arial" w:hAnsi="Arial" w:cs="Arial"/>
          <w:sz w:val="24"/>
          <w:szCs w:val="24"/>
          <w:lang w:val="de-CH"/>
        </w:rPr>
        <w:t xml:space="preserve"> </w:t>
      </w:r>
      <w:r w:rsidR="00697928">
        <w:rPr>
          <w:rFonts w:ascii="Arial" w:hAnsi="Arial" w:cs="Arial"/>
          <w:sz w:val="24"/>
          <w:szCs w:val="24"/>
          <w:lang w:val="de-CH"/>
        </w:rPr>
        <w:t xml:space="preserve">Uhr und wird spätestens abgeholt um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-261684530"/>
          <w:placeholder>
            <w:docPart w:val="B9378BDB581B4BE28CA8F9DD332CB9FF"/>
          </w:placeholder>
          <w:showingPlcHdr/>
        </w:sdtPr>
        <w:sdtEndPr/>
        <w:sdtContent>
          <w:r w:rsidRPr="00CC0BF8">
            <w:rPr>
              <w:rStyle w:val="Platzhaltertext"/>
              <w:i/>
              <w:iCs/>
              <w:lang w:val="de-CH"/>
            </w:rPr>
            <w:t>Text eingeben</w:t>
          </w:r>
        </w:sdtContent>
      </w:sdt>
      <w:r w:rsidR="00697928">
        <w:rPr>
          <w:rFonts w:ascii="Arial" w:hAnsi="Arial" w:cs="Arial"/>
          <w:sz w:val="24"/>
          <w:szCs w:val="24"/>
          <w:lang w:val="de-CH"/>
        </w:rPr>
        <w:t>. Uhr.</w:t>
      </w:r>
      <w:r w:rsidR="00697928">
        <w:rPr>
          <w:rFonts w:ascii="Arial" w:hAnsi="Arial" w:cs="Arial"/>
          <w:sz w:val="24"/>
          <w:szCs w:val="24"/>
          <w:lang w:val="de-CH"/>
        </w:rPr>
        <w:br w:type="page"/>
      </w:r>
    </w:p>
    <w:p w:rsidR="00CC0BF8" w:rsidRDefault="00CC0BF8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</w:p>
    <w:p w:rsidR="00CC0BF8" w:rsidRDefault="00CC0BF8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</w:p>
    <w:p w:rsidR="00081A79" w:rsidRPr="00697928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697928">
        <w:rPr>
          <w:rFonts w:ascii="Arial" w:hAnsi="Arial" w:cs="Arial"/>
          <w:b/>
          <w:bCs/>
          <w:sz w:val="24"/>
          <w:szCs w:val="24"/>
          <w:lang w:val="de-CH"/>
        </w:rPr>
        <w:t>Personalien Erziehungsberechtigte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263"/>
        <w:gridCol w:w="4111"/>
        <w:gridCol w:w="4111"/>
      </w:tblGrid>
      <w:tr w:rsidR="00505CB1" w:rsidTr="004057F2">
        <w:tc>
          <w:tcPr>
            <w:tcW w:w="2263" w:type="dxa"/>
          </w:tcPr>
          <w:p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111" w:type="dxa"/>
          </w:tcPr>
          <w:p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Mutter</w:t>
            </w:r>
          </w:p>
        </w:tc>
        <w:tc>
          <w:tcPr>
            <w:tcW w:w="4111" w:type="dxa"/>
          </w:tcPr>
          <w:p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Vater</w:t>
            </w:r>
          </w:p>
        </w:tc>
      </w:tr>
      <w:tr w:rsidR="00505CB1" w:rsidRPr="00505CB1" w:rsidTr="004057F2">
        <w:tc>
          <w:tcPr>
            <w:tcW w:w="2263" w:type="dxa"/>
          </w:tcPr>
          <w:p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708610903"/>
            <w:placeholder>
              <w:docPart w:val="575EBB9C4194403A93C6A440E30B1518"/>
            </w:placeholder>
            <w:showingPlcHdr/>
          </w:sdtPr>
          <w:sdtEndPr/>
          <w:sdtContent>
            <w:tc>
              <w:tcPr>
                <w:tcW w:w="4111" w:type="dxa"/>
              </w:tcPr>
              <w:p w:rsidR="00505CB1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204673899"/>
            <w:placeholder>
              <w:docPart w:val="7311D929C5DB496EA457B0B92A4B5EB0"/>
            </w:placeholder>
            <w:showingPlcHdr/>
          </w:sdtPr>
          <w:sdtEndPr/>
          <w:sdtContent>
            <w:tc>
              <w:tcPr>
                <w:tcW w:w="4111" w:type="dxa"/>
              </w:tcPr>
              <w:p w:rsidR="00505CB1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505CB1" w:rsidRPr="00505CB1" w:rsidTr="004057F2">
        <w:tc>
          <w:tcPr>
            <w:tcW w:w="2263" w:type="dxa"/>
          </w:tcPr>
          <w:p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Vorname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939437690"/>
            <w:placeholder>
              <w:docPart w:val="D066EABB966E4D81B79CE3E82A44F669"/>
            </w:placeholder>
            <w:showingPlcHdr/>
          </w:sdtPr>
          <w:sdtEndPr/>
          <w:sdtContent>
            <w:tc>
              <w:tcPr>
                <w:tcW w:w="4111" w:type="dxa"/>
              </w:tcPr>
              <w:p w:rsidR="00505CB1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24397119"/>
            <w:placeholder>
              <w:docPart w:val="C2C40739D4BC40528CBF77CCD319FD82"/>
            </w:placeholder>
            <w:showingPlcHdr/>
          </w:sdtPr>
          <w:sdtEndPr/>
          <w:sdtContent>
            <w:tc>
              <w:tcPr>
                <w:tcW w:w="4111" w:type="dxa"/>
              </w:tcPr>
              <w:p w:rsidR="00505CB1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505CB1" w:rsidRPr="00505CB1" w:rsidTr="004057F2">
        <w:tc>
          <w:tcPr>
            <w:tcW w:w="2263" w:type="dxa"/>
          </w:tcPr>
          <w:p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Strasse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60693262"/>
            <w:placeholder>
              <w:docPart w:val="A70EAD5331644B6CB2B263B6E9FD552A"/>
            </w:placeholder>
            <w:showingPlcHdr/>
          </w:sdtPr>
          <w:sdtEndPr/>
          <w:sdtContent>
            <w:tc>
              <w:tcPr>
                <w:tcW w:w="4111" w:type="dxa"/>
              </w:tcPr>
              <w:p w:rsidR="00505CB1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295900942"/>
            <w:placeholder>
              <w:docPart w:val="856BECF7FB26463298BC16B7AA16C12B"/>
            </w:placeholder>
            <w:showingPlcHdr/>
          </w:sdtPr>
          <w:sdtEndPr/>
          <w:sdtContent>
            <w:tc>
              <w:tcPr>
                <w:tcW w:w="4111" w:type="dxa"/>
              </w:tcPr>
              <w:p w:rsidR="00505CB1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505CB1" w:rsidRPr="00505CB1" w:rsidTr="004057F2">
        <w:tc>
          <w:tcPr>
            <w:tcW w:w="2263" w:type="dxa"/>
          </w:tcPr>
          <w:p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PLZ / Ort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740600187"/>
            <w:placeholder>
              <w:docPart w:val="F88B7D304FA6476E8BEE6044F466FD5C"/>
            </w:placeholder>
            <w:showingPlcHdr/>
          </w:sdtPr>
          <w:sdtEndPr/>
          <w:sdtContent>
            <w:tc>
              <w:tcPr>
                <w:tcW w:w="4111" w:type="dxa"/>
              </w:tcPr>
              <w:p w:rsidR="00505CB1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62563449"/>
            <w:placeholder>
              <w:docPart w:val="8FAB1F712A4948F8A4341D2E38B31376"/>
            </w:placeholder>
            <w:showingPlcHdr/>
          </w:sdtPr>
          <w:sdtEndPr/>
          <w:sdtContent>
            <w:tc>
              <w:tcPr>
                <w:tcW w:w="4111" w:type="dxa"/>
              </w:tcPr>
              <w:p w:rsidR="00505CB1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505CB1" w:rsidRPr="00505CB1" w:rsidTr="004057F2">
        <w:tc>
          <w:tcPr>
            <w:tcW w:w="2263" w:type="dxa"/>
          </w:tcPr>
          <w:p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Telefon Privat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3888371"/>
            <w:placeholder>
              <w:docPart w:val="8103B0F5314B4900AA87971A4724C1D3"/>
            </w:placeholder>
            <w:showingPlcHdr/>
          </w:sdtPr>
          <w:sdtEndPr/>
          <w:sdtContent>
            <w:tc>
              <w:tcPr>
                <w:tcW w:w="4111" w:type="dxa"/>
              </w:tcPr>
              <w:p w:rsidR="00505CB1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741138846"/>
            <w:placeholder>
              <w:docPart w:val="1731472F70434083B089364386D855C5"/>
            </w:placeholder>
            <w:showingPlcHdr/>
          </w:sdtPr>
          <w:sdtEndPr/>
          <w:sdtContent>
            <w:tc>
              <w:tcPr>
                <w:tcW w:w="4111" w:type="dxa"/>
              </w:tcPr>
              <w:p w:rsidR="00505CB1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505CB1" w:rsidRPr="00505CB1" w:rsidTr="004057F2">
        <w:tc>
          <w:tcPr>
            <w:tcW w:w="2263" w:type="dxa"/>
          </w:tcPr>
          <w:p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Mobile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113409844"/>
            <w:placeholder>
              <w:docPart w:val="D945CE974FB94CA4800A106B8F845581"/>
            </w:placeholder>
            <w:showingPlcHdr/>
          </w:sdtPr>
          <w:sdtEndPr/>
          <w:sdtContent>
            <w:tc>
              <w:tcPr>
                <w:tcW w:w="4111" w:type="dxa"/>
              </w:tcPr>
              <w:p w:rsidR="00505CB1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827668307"/>
            <w:placeholder>
              <w:docPart w:val="E03449F890D24CE2827FE75AC5E46723"/>
            </w:placeholder>
            <w:showingPlcHdr/>
          </w:sdtPr>
          <w:sdtEndPr/>
          <w:sdtContent>
            <w:tc>
              <w:tcPr>
                <w:tcW w:w="4111" w:type="dxa"/>
              </w:tcPr>
              <w:p w:rsidR="00505CB1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505CB1" w:rsidRPr="00505CB1" w:rsidTr="004057F2">
        <w:tc>
          <w:tcPr>
            <w:tcW w:w="2263" w:type="dxa"/>
          </w:tcPr>
          <w:p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Telefon Geschäft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303247100"/>
            <w:placeholder>
              <w:docPart w:val="E3FBA7D145774367B6D126D27161BE54"/>
            </w:placeholder>
            <w:showingPlcHdr/>
          </w:sdtPr>
          <w:sdtEndPr/>
          <w:sdtContent>
            <w:tc>
              <w:tcPr>
                <w:tcW w:w="4111" w:type="dxa"/>
              </w:tcPr>
              <w:p w:rsidR="00505CB1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909500331"/>
            <w:placeholder>
              <w:docPart w:val="0AB7F22EB7DF49E19A047C74E515B197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505CB1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505CB1" w:rsidRPr="00505CB1" w:rsidTr="004057F2">
        <w:tc>
          <w:tcPr>
            <w:tcW w:w="2263" w:type="dxa"/>
          </w:tcPr>
          <w:p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019995664"/>
            <w:placeholder>
              <w:docPart w:val="5331C78280EF4851A2D98926D8DDABF7"/>
            </w:placeholder>
            <w:showingPlcHdr/>
          </w:sdtPr>
          <w:sdtEndPr/>
          <w:sdtContent>
            <w:tc>
              <w:tcPr>
                <w:tcW w:w="4111" w:type="dxa"/>
              </w:tcPr>
              <w:p w:rsidR="00505CB1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251081801"/>
            <w:placeholder>
              <w:docPart w:val="777F78A50A194A3CA4132751B8DD0E64"/>
            </w:placeholder>
            <w:showingPlcHdr/>
          </w:sdtPr>
          <w:sdtEndPr/>
          <w:sdtContent>
            <w:tc>
              <w:tcPr>
                <w:tcW w:w="4111" w:type="dxa"/>
              </w:tcPr>
              <w:p w:rsidR="00505CB1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505CB1" w:rsidTr="004057F2">
        <w:tc>
          <w:tcPr>
            <w:tcW w:w="2263" w:type="dxa"/>
          </w:tcPr>
          <w:p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Korrespondenz</w:t>
            </w:r>
          </w:p>
        </w:tc>
        <w:tc>
          <w:tcPr>
            <w:tcW w:w="8222" w:type="dxa"/>
            <w:gridSpan w:val="2"/>
          </w:tcPr>
          <w:p w:rsidR="00505CB1" w:rsidRDefault="00505CB1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16276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an beide Eltern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120987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an Mutter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43382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an Vater</w:t>
            </w:r>
          </w:p>
        </w:tc>
      </w:tr>
    </w:tbl>
    <w:p w:rsidR="00505CB1" w:rsidRDefault="00505CB1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6058C1" w:rsidRPr="000A0333" w:rsidRDefault="006058C1" w:rsidP="006058C1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0A0333">
        <w:rPr>
          <w:rFonts w:ascii="Arial" w:hAnsi="Arial" w:cs="Arial"/>
          <w:b/>
          <w:bCs/>
          <w:sz w:val="24"/>
          <w:szCs w:val="24"/>
          <w:lang w:val="de-CH"/>
        </w:rPr>
        <w:t>Erziehungsberechtigte Person/en:</w:t>
      </w:r>
    </w:p>
    <w:p w:rsidR="006058C1" w:rsidRDefault="008F04CE" w:rsidP="006058C1">
      <w:pPr>
        <w:spacing w:after="0"/>
        <w:rPr>
          <w:rFonts w:ascii="Arial" w:hAnsi="Arial" w:cs="Arial"/>
          <w:sz w:val="24"/>
          <w:szCs w:val="24"/>
          <w:lang w:val="de-CH"/>
        </w:rPr>
      </w:pPr>
      <w:sdt>
        <w:sdtPr>
          <w:rPr>
            <w:rFonts w:ascii="Arial" w:hAnsi="Arial" w:cs="Arial"/>
            <w:sz w:val="24"/>
            <w:szCs w:val="24"/>
            <w:lang w:val="de-CH"/>
          </w:rPr>
          <w:id w:val="-206239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8C1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6058C1">
        <w:rPr>
          <w:rFonts w:ascii="Arial" w:hAnsi="Arial" w:cs="Arial"/>
          <w:sz w:val="24"/>
          <w:szCs w:val="24"/>
          <w:lang w:val="de-CH"/>
        </w:rPr>
        <w:t xml:space="preserve"> beide Elternteil  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51520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8C1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6058C1">
        <w:rPr>
          <w:rFonts w:ascii="Arial" w:hAnsi="Arial" w:cs="Arial"/>
          <w:sz w:val="24"/>
          <w:szCs w:val="24"/>
          <w:lang w:val="de-CH"/>
        </w:rPr>
        <w:t xml:space="preserve"> Mutter  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-72544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8C1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6058C1">
        <w:rPr>
          <w:rFonts w:ascii="Arial" w:hAnsi="Arial" w:cs="Arial"/>
          <w:sz w:val="24"/>
          <w:szCs w:val="24"/>
          <w:lang w:val="de-CH"/>
        </w:rPr>
        <w:t xml:space="preserve"> Vater  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152243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8C1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6058C1">
        <w:rPr>
          <w:rFonts w:ascii="Arial" w:hAnsi="Arial" w:cs="Arial"/>
          <w:sz w:val="24"/>
          <w:szCs w:val="24"/>
          <w:lang w:val="de-CH"/>
        </w:rPr>
        <w:t xml:space="preserve"> andere</w:t>
      </w:r>
    </w:p>
    <w:p w:rsidR="006058C1" w:rsidRDefault="006058C1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081A79" w:rsidRPr="00121499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121499">
        <w:rPr>
          <w:rFonts w:ascii="Arial" w:hAnsi="Arial" w:cs="Arial"/>
          <w:b/>
          <w:bCs/>
          <w:sz w:val="24"/>
          <w:szCs w:val="24"/>
          <w:lang w:val="de-CH"/>
        </w:rPr>
        <w:t>Falls andere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121499" w:rsidRPr="00505CB1" w:rsidTr="00121499">
        <w:tc>
          <w:tcPr>
            <w:tcW w:w="3485" w:type="dxa"/>
          </w:tcPr>
          <w:p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494563837"/>
            <w:placeholder>
              <w:docPart w:val="4FD3BB3D714A4245BA1D6D7A60A81881"/>
            </w:placeholder>
            <w:showingPlcHdr/>
          </w:sdtPr>
          <w:sdtEndPr/>
          <w:sdtContent>
            <w:tc>
              <w:tcPr>
                <w:tcW w:w="7000" w:type="dxa"/>
              </w:tcPr>
              <w:p w:rsidR="00121499" w:rsidRPr="00505CB1" w:rsidRDefault="00CC0BF8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121499" w:rsidRPr="00505CB1" w:rsidTr="00121499">
        <w:tc>
          <w:tcPr>
            <w:tcW w:w="3485" w:type="dxa"/>
          </w:tcPr>
          <w:p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Vorname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957602451"/>
            <w:placeholder>
              <w:docPart w:val="4FD3BB3D714A4245BA1D6D7A60A81881"/>
            </w:placeholder>
            <w:showingPlcHdr/>
          </w:sdtPr>
          <w:sdtEndPr/>
          <w:sdtContent>
            <w:tc>
              <w:tcPr>
                <w:tcW w:w="7000" w:type="dxa"/>
              </w:tcPr>
              <w:p w:rsidR="00121499" w:rsidRPr="00505CB1" w:rsidRDefault="00A15065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121499" w:rsidRPr="00505CB1" w:rsidTr="00121499">
        <w:tc>
          <w:tcPr>
            <w:tcW w:w="3485" w:type="dxa"/>
          </w:tcPr>
          <w:p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Strasse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79881948"/>
            <w:placeholder>
              <w:docPart w:val="4FD3BB3D714A4245BA1D6D7A60A81881"/>
            </w:placeholder>
            <w:showingPlcHdr/>
          </w:sdtPr>
          <w:sdtEndPr/>
          <w:sdtContent>
            <w:tc>
              <w:tcPr>
                <w:tcW w:w="7000" w:type="dxa"/>
              </w:tcPr>
              <w:p w:rsidR="00121499" w:rsidRPr="00505CB1" w:rsidRDefault="00A15065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121499" w:rsidRPr="00505CB1" w:rsidTr="00121499">
        <w:tc>
          <w:tcPr>
            <w:tcW w:w="3485" w:type="dxa"/>
          </w:tcPr>
          <w:p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PLZ / Ort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262695868"/>
            <w:placeholder>
              <w:docPart w:val="4FD3BB3D714A4245BA1D6D7A60A81881"/>
            </w:placeholder>
            <w:showingPlcHdr/>
          </w:sdtPr>
          <w:sdtEndPr/>
          <w:sdtContent>
            <w:tc>
              <w:tcPr>
                <w:tcW w:w="7000" w:type="dxa"/>
              </w:tcPr>
              <w:p w:rsidR="00121499" w:rsidRPr="00505CB1" w:rsidRDefault="00A15065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121499" w:rsidRPr="00505CB1" w:rsidTr="00121499">
        <w:tc>
          <w:tcPr>
            <w:tcW w:w="3485" w:type="dxa"/>
          </w:tcPr>
          <w:p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Telefon Privat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781415062"/>
            <w:placeholder>
              <w:docPart w:val="4FD3BB3D714A4245BA1D6D7A60A81881"/>
            </w:placeholder>
            <w:showingPlcHdr/>
          </w:sdtPr>
          <w:sdtEndPr/>
          <w:sdtContent>
            <w:tc>
              <w:tcPr>
                <w:tcW w:w="7000" w:type="dxa"/>
              </w:tcPr>
              <w:p w:rsidR="00121499" w:rsidRPr="00505CB1" w:rsidRDefault="00A15065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121499" w:rsidRPr="00505CB1" w:rsidTr="00121499">
        <w:tc>
          <w:tcPr>
            <w:tcW w:w="3485" w:type="dxa"/>
          </w:tcPr>
          <w:p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Mobile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170244863"/>
            <w:placeholder>
              <w:docPart w:val="4FD3BB3D714A4245BA1D6D7A60A81881"/>
            </w:placeholder>
            <w:showingPlcHdr/>
          </w:sdtPr>
          <w:sdtEndPr/>
          <w:sdtContent>
            <w:tc>
              <w:tcPr>
                <w:tcW w:w="7000" w:type="dxa"/>
              </w:tcPr>
              <w:p w:rsidR="00121499" w:rsidRPr="00505CB1" w:rsidRDefault="00A15065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121499" w:rsidRPr="00505CB1" w:rsidTr="00121499">
        <w:tc>
          <w:tcPr>
            <w:tcW w:w="3485" w:type="dxa"/>
          </w:tcPr>
          <w:p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Telefon Geschäft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148742121"/>
            <w:placeholder>
              <w:docPart w:val="4FD3BB3D714A4245BA1D6D7A60A81881"/>
            </w:placeholder>
            <w:showingPlcHdr/>
          </w:sdtPr>
          <w:sdtEndPr/>
          <w:sdtContent>
            <w:tc>
              <w:tcPr>
                <w:tcW w:w="7000" w:type="dxa"/>
              </w:tcPr>
              <w:p w:rsidR="00121499" w:rsidRPr="00505CB1" w:rsidRDefault="00A15065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121499" w:rsidRPr="00505CB1" w:rsidTr="00121499">
        <w:tc>
          <w:tcPr>
            <w:tcW w:w="3485" w:type="dxa"/>
          </w:tcPr>
          <w:p w:rsidR="00121499" w:rsidRDefault="00121499" w:rsidP="00121499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-1651893878"/>
            <w:placeholder>
              <w:docPart w:val="4FD3BB3D714A4245BA1D6D7A60A81881"/>
            </w:placeholder>
            <w:showingPlcHdr/>
          </w:sdtPr>
          <w:sdtEndPr/>
          <w:sdtContent>
            <w:tc>
              <w:tcPr>
                <w:tcW w:w="7000" w:type="dxa"/>
              </w:tcPr>
              <w:p w:rsidR="00121499" w:rsidRPr="00505CB1" w:rsidRDefault="00A15065" w:rsidP="00121499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</w:tbl>
    <w:p w:rsidR="00CC0BF8" w:rsidRDefault="00CC0BF8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</w:p>
    <w:p w:rsidR="00121499" w:rsidRPr="00121499" w:rsidRDefault="0012149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t>Notfall-Informationen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485"/>
        <w:gridCol w:w="7000"/>
      </w:tblGrid>
      <w:tr w:rsidR="00121499" w:rsidRPr="00505CB1" w:rsidTr="003B6EE2">
        <w:tc>
          <w:tcPr>
            <w:tcW w:w="3485" w:type="dxa"/>
          </w:tcPr>
          <w:p w:rsidR="00121499" w:rsidRDefault="00121499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Kinderarzt / Hausarzt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952594893"/>
            <w:placeholder>
              <w:docPart w:val="A9EAB237827E41228E64A0AF942ECC40"/>
            </w:placeholder>
            <w:showingPlcHdr/>
          </w:sdtPr>
          <w:sdtEndPr/>
          <w:sdtContent>
            <w:tc>
              <w:tcPr>
                <w:tcW w:w="7000" w:type="dxa"/>
              </w:tcPr>
              <w:p w:rsidR="00121499" w:rsidRPr="00505CB1" w:rsidRDefault="00736F07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121499" w:rsidRPr="00505CB1" w:rsidTr="003B6EE2">
        <w:tc>
          <w:tcPr>
            <w:tcW w:w="3485" w:type="dxa"/>
          </w:tcPr>
          <w:p w:rsidR="00121499" w:rsidRDefault="00121499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Adresse / Telefonnummer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25343482"/>
            <w:placeholder>
              <w:docPart w:val="CD1A6302AC3745A7878D65F420FB600E"/>
            </w:placeholder>
            <w:showingPlcHdr/>
          </w:sdtPr>
          <w:sdtEndPr/>
          <w:sdtContent>
            <w:tc>
              <w:tcPr>
                <w:tcW w:w="7000" w:type="dxa"/>
              </w:tcPr>
              <w:p w:rsidR="00121499" w:rsidRPr="00505CB1" w:rsidRDefault="00736F07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121499" w:rsidRPr="00505CB1" w:rsidTr="003B6EE2">
        <w:tc>
          <w:tcPr>
            <w:tcW w:w="3485" w:type="dxa"/>
          </w:tcPr>
          <w:p w:rsidR="00121499" w:rsidRPr="00121499" w:rsidRDefault="00121499" w:rsidP="003B6E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Allergien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189497811"/>
            <w:placeholder>
              <w:docPart w:val="01FBB7BE92F44FA3B1F9EDE0F8A0ACC3"/>
            </w:placeholder>
            <w:showingPlcHdr/>
          </w:sdtPr>
          <w:sdtEndPr/>
          <w:sdtContent>
            <w:tc>
              <w:tcPr>
                <w:tcW w:w="7000" w:type="dxa"/>
              </w:tcPr>
              <w:p w:rsidR="00121499" w:rsidRPr="00505CB1" w:rsidRDefault="00736F07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121499" w:rsidRPr="00505CB1" w:rsidTr="003B6EE2">
        <w:tc>
          <w:tcPr>
            <w:tcW w:w="3485" w:type="dxa"/>
          </w:tcPr>
          <w:p w:rsidR="00121499" w:rsidRDefault="00121499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Andere Krankheiten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001460430"/>
            <w:placeholder>
              <w:docPart w:val="A9EAB237827E41228E64A0AF942ECC40"/>
            </w:placeholder>
            <w:showingPlcHdr/>
          </w:sdtPr>
          <w:sdtEndPr/>
          <w:sdtContent>
            <w:tc>
              <w:tcPr>
                <w:tcW w:w="7000" w:type="dxa"/>
              </w:tcPr>
              <w:p w:rsidR="00121499" w:rsidRPr="00505CB1" w:rsidRDefault="00A15065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121499" w:rsidRPr="00505CB1" w:rsidTr="003B6EE2">
        <w:tc>
          <w:tcPr>
            <w:tcW w:w="3485" w:type="dxa"/>
          </w:tcPr>
          <w:p w:rsidR="00121499" w:rsidRDefault="00121499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Medikamente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883294120"/>
            <w:placeholder>
              <w:docPart w:val="A9EAB237827E41228E64A0AF942ECC40"/>
            </w:placeholder>
            <w:showingPlcHdr/>
          </w:sdtPr>
          <w:sdtEndPr/>
          <w:sdtContent>
            <w:tc>
              <w:tcPr>
                <w:tcW w:w="7000" w:type="dxa"/>
              </w:tcPr>
              <w:p w:rsidR="00121499" w:rsidRPr="00505CB1" w:rsidRDefault="00A15065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121499" w:rsidRPr="00505CB1" w:rsidTr="003B6EE2">
        <w:tc>
          <w:tcPr>
            <w:tcW w:w="3485" w:type="dxa"/>
          </w:tcPr>
          <w:p w:rsidR="00121499" w:rsidRDefault="00121499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Spezielles Essen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755169324"/>
            <w:placeholder>
              <w:docPart w:val="A9EAB237827E41228E64A0AF942ECC40"/>
            </w:placeholder>
            <w:showingPlcHdr/>
          </w:sdtPr>
          <w:sdtEndPr/>
          <w:sdtContent>
            <w:tc>
              <w:tcPr>
                <w:tcW w:w="7000" w:type="dxa"/>
              </w:tcPr>
              <w:p w:rsidR="00121499" w:rsidRPr="00505CB1" w:rsidRDefault="00A15065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121499" w:rsidRPr="00505CB1" w:rsidTr="003B6EE2">
        <w:tc>
          <w:tcPr>
            <w:tcW w:w="3485" w:type="dxa"/>
          </w:tcPr>
          <w:p w:rsidR="00121499" w:rsidRDefault="004057F2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Krankenkasse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270751858"/>
            <w:placeholder>
              <w:docPart w:val="A9EAB237827E41228E64A0AF942ECC40"/>
            </w:placeholder>
            <w:showingPlcHdr/>
          </w:sdtPr>
          <w:sdtEndPr/>
          <w:sdtContent>
            <w:tc>
              <w:tcPr>
                <w:tcW w:w="7000" w:type="dxa"/>
              </w:tcPr>
              <w:p w:rsidR="00121499" w:rsidRPr="00505CB1" w:rsidRDefault="00A15065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  <w:tr w:rsidR="00121499" w:rsidRPr="00505CB1" w:rsidTr="003B6EE2">
        <w:tc>
          <w:tcPr>
            <w:tcW w:w="3485" w:type="dxa"/>
          </w:tcPr>
          <w:p w:rsidR="00121499" w:rsidRDefault="004057F2" w:rsidP="003B6EE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Besonderes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CH"/>
            </w:rPr>
            <w:id w:val="1939862713"/>
            <w:placeholder>
              <w:docPart w:val="A9EAB237827E41228E64A0AF942ECC40"/>
            </w:placeholder>
            <w:showingPlcHdr/>
          </w:sdtPr>
          <w:sdtEndPr/>
          <w:sdtContent>
            <w:tc>
              <w:tcPr>
                <w:tcW w:w="7000" w:type="dxa"/>
              </w:tcPr>
              <w:p w:rsidR="00121499" w:rsidRPr="00505CB1" w:rsidRDefault="00A15065" w:rsidP="003B6EE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6F24">
                  <w:rPr>
                    <w:rStyle w:val="Platzhaltertext"/>
                    <w:i/>
                    <w:iCs/>
                    <w:lang w:val="en-US"/>
                  </w:rPr>
                  <w:t>Text eingeben</w:t>
                </w:r>
              </w:p>
            </w:tc>
          </w:sdtContent>
        </w:sdt>
      </w:tr>
    </w:tbl>
    <w:p w:rsidR="00121499" w:rsidRPr="00121499" w:rsidRDefault="00121499" w:rsidP="0012149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081A79" w:rsidRPr="004057F2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4057F2">
        <w:rPr>
          <w:rFonts w:ascii="Arial" w:hAnsi="Arial" w:cs="Arial"/>
          <w:b/>
          <w:bCs/>
          <w:sz w:val="24"/>
          <w:szCs w:val="24"/>
          <w:lang w:val="de-CH"/>
        </w:rPr>
        <w:t>Bitte der Anmeldung eine Kopie der Impf- und Krankenkassenkarte beilegen!</w:t>
      </w:r>
    </w:p>
    <w:p w:rsidR="00A90E92" w:rsidRDefault="00A90E92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br w:type="page"/>
      </w:r>
    </w:p>
    <w:p w:rsidR="00736F07" w:rsidRDefault="00736F07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</w:p>
    <w:p w:rsidR="00736F07" w:rsidRDefault="00736F07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</w:p>
    <w:p w:rsidR="00081A79" w:rsidRPr="00F02602" w:rsidRDefault="00081A79" w:rsidP="00121499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F02602">
        <w:rPr>
          <w:rFonts w:ascii="Arial" w:hAnsi="Arial" w:cs="Arial"/>
          <w:b/>
          <w:bCs/>
          <w:sz w:val="24"/>
          <w:szCs w:val="24"/>
          <w:lang w:val="de-CH"/>
        </w:rPr>
        <w:t>Diverses</w:t>
      </w:r>
    </w:p>
    <w:p w:rsidR="00F02602" w:rsidRDefault="008F04CE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sdt>
        <w:sdtPr>
          <w:rPr>
            <w:rFonts w:ascii="Arial" w:hAnsi="Arial" w:cs="Arial"/>
            <w:sz w:val="24"/>
            <w:szCs w:val="24"/>
            <w:lang w:val="de-CH"/>
          </w:rPr>
          <w:id w:val="9730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D2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081A79" w:rsidRPr="00081A79">
        <w:rPr>
          <w:rFonts w:ascii="Arial" w:hAnsi="Arial" w:cs="Arial"/>
          <w:sz w:val="24"/>
          <w:szCs w:val="24"/>
          <w:lang w:val="de-CH"/>
        </w:rPr>
        <w:t xml:space="preserve"> Mein/unser Kind darf alleine nach Hause gehen. </w:t>
      </w:r>
    </w:p>
    <w:p w:rsidR="00B245AE" w:rsidRDefault="008F04CE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sdt>
        <w:sdtPr>
          <w:rPr>
            <w:rFonts w:ascii="Arial" w:hAnsi="Arial" w:cs="Arial"/>
            <w:sz w:val="24"/>
            <w:szCs w:val="24"/>
            <w:lang w:val="de-CH"/>
          </w:rPr>
          <w:id w:val="-51330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602">
            <w:rPr>
              <w:rFonts w:ascii="MS Gothic" w:eastAsia="MS Gothic" w:hAnsi="MS Gothic" w:cs="Arial" w:hint="eastAsia"/>
              <w:sz w:val="24"/>
              <w:szCs w:val="24"/>
              <w:lang w:val="de-CH"/>
            </w:rPr>
            <w:t>☐</w:t>
          </w:r>
        </w:sdtContent>
      </w:sdt>
      <w:r w:rsidR="00736F07">
        <w:rPr>
          <w:rFonts w:ascii="Arial" w:hAnsi="Arial" w:cs="Arial"/>
          <w:sz w:val="24"/>
          <w:szCs w:val="24"/>
          <w:lang w:val="de-CH"/>
        </w:rPr>
        <w:t xml:space="preserve"> </w:t>
      </w:r>
      <w:r w:rsidR="00081A79" w:rsidRPr="00081A79">
        <w:rPr>
          <w:rFonts w:ascii="Arial" w:hAnsi="Arial" w:cs="Arial"/>
          <w:sz w:val="24"/>
          <w:szCs w:val="24"/>
          <w:lang w:val="de-CH"/>
        </w:rPr>
        <w:t>Mein/unser Kind wird abgeholt von</w:t>
      </w:r>
    </w:p>
    <w:p w:rsidR="00081A79" w:rsidRDefault="00081A79" w:rsidP="00B245AE">
      <w:pPr>
        <w:spacing w:after="0"/>
        <w:ind w:left="851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de-CH"/>
          </w:rPr>
          <w:id w:val="-583450630"/>
          <w:placeholder>
            <w:docPart w:val="85BDD6ECA7D3437FB0AD42EC3C4251F7"/>
          </w:placeholder>
          <w:showingPlcHdr/>
        </w:sdtPr>
        <w:sdtEndPr/>
        <w:sdtContent>
          <w:r w:rsidR="00736F07" w:rsidRPr="00736F07">
            <w:rPr>
              <w:rStyle w:val="Platzhaltertext"/>
              <w:i/>
              <w:iCs/>
              <w:lang w:val="de-CH"/>
            </w:rPr>
            <w:t>Bitte Namen der Abholpersonen angeben</w:t>
          </w:r>
        </w:sdtContent>
      </w:sdt>
    </w:p>
    <w:p w:rsidR="00A72339" w:rsidRPr="00081A79" w:rsidRDefault="00A7233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081A79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>Der/Die Erziehungsberechtigte(n) erklärt/erklären sich einverstanden, dass Fotografien seines/ ihres Kindes auf der Homepage veröffentlicht werden. Wenn keine Veröffentlichung erwünscht ist, ist dies der Betriebsleitung schriftlich mitzuteilen.</w:t>
      </w:r>
    </w:p>
    <w:p w:rsidR="00E151E3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E151E3" w:rsidRPr="00081A79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081A79" w:rsidRDefault="008F04CE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sdt>
        <w:sdtPr>
          <w:rPr>
            <w:i/>
            <w:iCs/>
            <w:color w:val="808080"/>
            <w:lang w:val="en-US"/>
          </w:rPr>
          <w:id w:val="-971821233"/>
          <w:placeholder>
            <w:docPart w:val="6DD264FEA45149AE8E1E73DE605A23E7"/>
          </w:placeholder>
          <w:date>
            <w:dateFormat w:val="dd/MM/yyyy"/>
            <w:storeMappedDataAs w:val="dateTime"/>
            <w:calendar w:val="gregorian"/>
          </w:date>
        </w:sdtPr>
        <w:sdtEndPr/>
        <w:sdtContent>
          <w:r w:rsidR="00DF6D78">
            <w:rPr>
              <w:i/>
              <w:iCs/>
              <w:color w:val="808080"/>
              <w:lang w:val="de-CH"/>
            </w:rPr>
            <w:t>Bitte Datum auswählen</w:t>
          </w:r>
        </w:sdtContent>
      </w:sdt>
      <w:r w:rsidR="00DF6D78">
        <w:rPr>
          <w:rFonts w:ascii="Arial" w:hAnsi="Arial" w:cs="Arial"/>
          <w:sz w:val="24"/>
          <w:szCs w:val="24"/>
          <w:lang w:val="de-CH"/>
        </w:rPr>
        <w:tab/>
      </w:r>
      <w:r w:rsidR="00081A79" w:rsidRPr="00081A79">
        <w:rPr>
          <w:rFonts w:ascii="Arial" w:hAnsi="Arial" w:cs="Arial"/>
          <w:sz w:val="24"/>
          <w:szCs w:val="24"/>
          <w:lang w:val="de-CH"/>
        </w:rPr>
        <w:t xml:space="preserve">Unterschrift der Mutter: ...................................................... </w:t>
      </w:r>
    </w:p>
    <w:p w:rsidR="00E151E3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E151E3" w:rsidRPr="00081A79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081A79" w:rsidRDefault="008F04CE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sdt>
        <w:sdtPr>
          <w:rPr>
            <w:rFonts w:ascii="Arial" w:hAnsi="Arial" w:cs="Arial"/>
            <w:sz w:val="24"/>
            <w:szCs w:val="24"/>
            <w:lang w:val="de-CH"/>
          </w:rPr>
          <w:id w:val="-1690287993"/>
          <w:placeholder>
            <w:docPart w:val="4CB5E446E9A64A6EBBA08EDF9CC11739"/>
          </w:placeholder>
          <w:showingPlcHdr/>
          <w:date>
            <w:dateFormat w:val="dd/MM/yyyy"/>
            <w:storeMappedDataAs w:val="dateTime"/>
            <w:calendar w:val="gregorian"/>
          </w:date>
        </w:sdtPr>
        <w:sdtEndPr/>
        <w:sdtContent>
          <w:r w:rsidR="00DF6D78" w:rsidRPr="00DF6D78">
            <w:rPr>
              <w:rStyle w:val="Platzhaltertext"/>
              <w:i/>
              <w:iCs/>
              <w:lang w:val="de-CH"/>
            </w:rPr>
            <w:t>Bitte Datum auswählen</w:t>
          </w:r>
        </w:sdtContent>
      </w:sdt>
      <w:r w:rsidR="00DF6D78" w:rsidRPr="00DF6D78">
        <w:rPr>
          <w:rFonts w:ascii="Arial" w:hAnsi="Arial" w:cs="Arial"/>
          <w:sz w:val="24"/>
          <w:szCs w:val="24"/>
          <w:lang w:val="de-CH"/>
        </w:rPr>
        <w:tab/>
      </w:r>
      <w:r w:rsidR="00081A79" w:rsidRPr="00081A79">
        <w:rPr>
          <w:rFonts w:ascii="Arial" w:hAnsi="Arial" w:cs="Arial"/>
          <w:sz w:val="24"/>
          <w:szCs w:val="24"/>
          <w:lang w:val="de-CH"/>
        </w:rPr>
        <w:t>Unterschrift des Vaters: ......................................................</w:t>
      </w:r>
    </w:p>
    <w:p w:rsidR="00E151E3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E151E3" w:rsidRPr="00081A79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E151E3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 xml:space="preserve">Bitte senden Sie das vollständig ausgefüllte und unterzeichnete Anmeldeformular an: </w:t>
      </w:r>
    </w:p>
    <w:p w:rsidR="00081A79" w:rsidRDefault="00081A79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081A79">
        <w:rPr>
          <w:rFonts w:ascii="Arial" w:hAnsi="Arial" w:cs="Arial"/>
          <w:sz w:val="24"/>
          <w:szCs w:val="24"/>
          <w:lang w:val="de-CH"/>
        </w:rPr>
        <w:t xml:space="preserve">Verein Tagesstrukturen Birmenstorf, Gemeindehausstrasse 17, 5413 Birmenstorf </w:t>
      </w:r>
      <w:hyperlink r:id="rId11" w:history="1">
        <w:r w:rsidR="00E151E3" w:rsidRPr="003B3209">
          <w:rPr>
            <w:rStyle w:val="Hyperlink"/>
            <w:rFonts w:ascii="Arial" w:hAnsi="Arial" w:cs="Arial"/>
            <w:sz w:val="24"/>
            <w:szCs w:val="24"/>
            <w:lang w:val="de-CH"/>
          </w:rPr>
          <w:t>betreuung@tagesstrukturen-birmenstorf.ch</w:t>
        </w:r>
      </w:hyperlink>
    </w:p>
    <w:p w:rsidR="00E151E3" w:rsidRDefault="00E151E3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58C1" w:rsidTr="006058C1">
        <w:tc>
          <w:tcPr>
            <w:tcW w:w="10456" w:type="dxa"/>
            <w:shd w:val="clear" w:color="auto" w:fill="D9D9D9" w:themeFill="background1" w:themeFillShade="D9"/>
          </w:tcPr>
          <w:p w:rsidR="006058C1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151E3"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Vertragsvereinbarung</w:t>
            </w:r>
            <w:r w:rsidRPr="00E151E3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Pr="00E151E3">
              <w:rPr>
                <w:rFonts w:ascii="Arial" w:hAnsi="Arial" w:cs="Arial"/>
                <w:sz w:val="20"/>
                <w:szCs w:val="20"/>
                <w:lang w:val="de-CH"/>
              </w:rPr>
              <w:t>(wird von der Betriebsleitung ausgefüllt)</w:t>
            </w:r>
          </w:p>
          <w:p w:rsidR="006058C1" w:rsidRPr="00E151E3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6058C1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E151E3">
              <w:rPr>
                <w:rFonts w:ascii="Arial" w:hAnsi="Arial" w:cs="Arial"/>
                <w:sz w:val="24"/>
                <w:szCs w:val="24"/>
                <w:lang w:val="de-CH"/>
              </w:rPr>
              <w:t>Wir bestätigen die Anmeldung Ihres Kindes und danken Ihnen für das uns entgegengebrachte Vertrauen.</w:t>
            </w:r>
          </w:p>
          <w:p w:rsidR="006058C1" w:rsidRPr="00E151E3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6058C1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Ort, </w:t>
            </w:r>
            <w:r w:rsidRPr="00E151E3">
              <w:rPr>
                <w:rFonts w:ascii="Arial" w:hAnsi="Arial" w:cs="Arial"/>
                <w:sz w:val="24"/>
                <w:szCs w:val="24"/>
                <w:lang w:val="de-CH"/>
              </w:rPr>
              <w:t>Datum: Birmenstorf, .................................</w:t>
            </w:r>
          </w:p>
          <w:p w:rsidR="006058C1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6058C1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6058C1" w:rsidRPr="00E151E3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6058C1" w:rsidRPr="006058C1" w:rsidRDefault="006058C1" w:rsidP="006058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E151E3">
              <w:rPr>
                <w:rFonts w:ascii="Arial" w:hAnsi="Arial" w:cs="Arial"/>
                <w:sz w:val="24"/>
                <w:szCs w:val="24"/>
                <w:lang w:val="de-CH"/>
              </w:rPr>
              <w:t>Unterschrift Betriebsleitung: ......................................................</w:t>
            </w:r>
          </w:p>
        </w:tc>
      </w:tr>
    </w:tbl>
    <w:p w:rsidR="006058C1" w:rsidRDefault="006058C1" w:rsidP="00121499">
      <w:pPr>
        <w:spacing w:after="0"/>
        <w:rPr>
          <w:rFonts w:ascii="Arial" w:hAnsi="Arial" w:cs="Arial"/>
          <w:sz w:val="24"/>
          <w:szCs w:val="24"/>
          <w:lang w:val="de-CH"/>
        </w:rPr>
      </w:pPr>
    </w:p>
    <w:sectPr w:rsidR="006058C1" w:rsidSect="003972D4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4CE" w:rsidRDefault="008F04CE" w:rsidP="00081A79">
      <w:pPr>
        <w:spacing w:after="0" w:line="240" w:lineRule="auto"/>
      </w:pPr>
      <w:r>
        <w:separator/>
      </w:r>
    </w:p>
  </w:endnote>
  <w:endnote w:type="continuationSeparator" w:id="0">
    <w:p w:rsidR="008F04CE" w:rsidRDefault="008F04CE" w:rsidP="0008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C2" w:rsidRPr="004216CD" w:rsidRDefault="004216CD" w:rsidP="004216CD">
    <w:pPr>
      <w:pStyle w:val="Fuzeile"/>
      <w:tabs>
        <w:tab w:val="left" w:pos="4164"/>
        <w:tab w:val="center" w:pos="5233"/>
      </w:tabs>
      <w:rPr>
        <w:sz w:val="16"/>
        <w:szCs w:val="16"/>
      </w:rPr>
    </w:pPr>
    <w:r w:rsidRPr="004216CD">
      <w:rPr>
        <w:sz w:val="16"/>
        <w:szCs w:val="16"/>
        <w:lang w:val="de-CH"/>
      </w:rPr>
      <w:tab/>
    </w:r>
    <w:r w:rsidRPr="004216CD">
      <w:rPr>
        <w:sz w:val="16"/>
        <w:szCs w:val="16"/>
        <w:lang w:val="de-CH"/>
      </w:rPr>
      <w:tab/>
    </w:r>
    <w:r w:rsidR="00B005C2" w:rsidRPr="004216CD">
      <w:rPr>
        <w:sz w:val="16"/>
        <w:szCs w:val="16"/>
        <w:lang w:val="de-CH"/>
      </w:rPr>
      <w:t xml:space="preserve">Seite </w:t>
    </w:r>
    <w:sdt>
      <w:sdtPr>
        <w:rPr>
          <w:sz w:val="16"/>
          <w:szCs w:val="16"/>
        </w:rPr>
        <w:id w:val="-18840879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05C2" w:rsidRPr="004216CD">
          <w:rPr>
            <w:sz w:val="16"/>
            <w:szCs w:val="16"/>
          </w:rPr>
          <w:fldChar w:fldCharType="begin"/>
        </w:r>
        <w:r w:rsidR="00B005C2" w:rsidRPr="004216CD">
          <w:rPr>
            <w:sz w:val="16"/>
            <w:szCs w:val="16"/>
          </w:rPr>
          <w:instrText xml:space="preserve"> PAGE   \* MERGEFORMAT </w:instrText>
        </w:r>
        <w:r w:rsidR="00B005C2" w:rsidRPr="004216CD">
          <w:rPr>
            <w:sz w:val="16"/>
            <w:szCs w:val="16"/>
          </w:rPr>
          <w:fldChar w:fldCharType="separate"/>
        </w:r>
        <w:r w:rsidR="00B005C2" w:rsidRPr="004216CD">
          <w:rPr>
            <w:noProof/>
            <w:sz w:val="16"/>
            <w:szCs w:val="16"/>
          </w:rPr>
          <w:t>2</w:t>
        </w:r>
        <w:r w:rsidR="00B005C2" w:rsidRPr="004216CD">
          <w:rPr>
            <w:noProof/>
            <w:sz w:val="16"/>
            <w:szCs w:val="16"/>
          </w:rPr>
          <w:fldChar w:fldCharType="end"/>
        </w:r>
        <w:r w:rsidR="00B005C2" w:rsidRPr="004216CD">
          <w:rPr>
            <w:noProof/>
            <w:sz w:val="16"/>
            <w:szCs w:val="16"/>
            <w:lang w:val="de-CH"/>
          </w:rPr>
          <w:t xml:space="preserve"> / 3</w:t>
        </w:r>
      </w:sdtContent>
    </w:sdt>
  </w:p>
  <w:p w:rsidR="00B005C2" w:rsidRDefault="00B005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4CE" w:rsidRDefault="008F04CE" w:rsidP="00081A79">
      <w:pPr>
        <w:spacing w:after="0" w:line="240" w:lineRule="auto"/>
      </w:pPr>
      <w:r>
        <w:separator/>
      </w:r>
    </w:p>
  </w:footnote>
  <w:footnote w:type="continuationSeparator" w:id="0">
    <w:p w:rsidR="008F04CE" w:rsidRDefault="008F04CE" w:rsidP="0008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79" w:rsidRPr="00081A79" w:rsidRDefault="00081A79">
    <w:pPr>
      <w:pStyle w:val="Kopfzeile"/>
      <w:rPr>
        <w:rFonts w:ascii="Arial" w:hAnsi="Arial" w:cs="Arial"/>
        <w:b/>
        <w:bCs/>
        <w:color w:val="1F6B6B"/>
        <w:sz w:val="28"/>
        <w:szCs w:val="28"/>
        <w:lang w:val="de-CH"/>
      </w:rPr>
    </w:pPr>
    <w:r w:rsidRPr="00081A79">
      <w:rPr>
        <w:rFonts w:ascii="Arial" w:hAnsi="Arial" w:cs="Arial"/>
        <w:b/>
        <w:bCs/>
        <w:noProof/>
        <w:color w:val="1F6B6B"/>
        <w:sz w:val="28"/>
        <w:szCs w:val="28"/>
        <w:lang w:val="de-CH"/>
      </w:rPr>
      <w:drawing>
        <wp:anchor distT="0" distB="0" distL="114300" distR="114300" simplePos="0" relativeHeight="251658240" behindDoc="1" locked="0" layoutInCell="1" allowOverlap="1" wp14:anchorId="6768D1E2" wp14:editId="5A2E9D8D">
          <wp:simplePos x="0" y="0"/>
          <wp:positionH relativeFrom="column">
            <wp:posOffset>4267200</wp:posOffset>
          </wp:positionH>
          <wp:positionV relativeFrom="paragraph">
            <wp:posOffset>-129540</wp:posOffset>
          </wp:positionV>
          <wp:extent cx="2743200" cy="838200"/>
          <wp:effectExtent l="0" t="0" r="0" b="0"/>
          <wp:wrapTight wrapText="bothSides">
            <wp:wrapPolygon edited="0">
              <wp:start x="0" y="0"/>
              <wp:lineTo x="0" y="21109"/>
              <wp:lineTo x="21450" y="21109"/>
              <wp:lineTo x="21450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A79">
      <w:rPr>
        <w:rFonts w:ascii="Arial" w:hAnsi="Arial" w:cs="Arial"/>
        <w:b/>
        <w:bCs/>
        <w:color w:val="1F6B6B"/>
        <w:sz w:val="28"/>
        <w:szCs w:val="28"/>
        <w:lang w:val="de-CH"/>
      </w:rPr>
      <w:t>Anmeldung / Betreuungsvertrag</w:t>
    </w:r>
  </w:p>
  <w:p w:rsidR="00081A79" w:rsidRPr="00081A79" w:rsidRDefault="00081A79">
    <w:pPr>
      <w:pStyle w:val="Kopfzeile"/>
      <w:rPr>
        <w:rFonts w:ascii="Arial" w:hAnsi="Arial" w:cs="Arial"/>
        <w:b/>
        <w:bCs/>
        <w:color w:val="50B4B4"/>
        <w:sz w:val="24"/>
        <w:szCs w:val="24"/>
        <w:lang w:val="de-CH"/>
      </w:rPr>
    </w:pPr>
    <w:r w:rsidRPr="00081A79">
      <w:rPr>
        <w:rFonts w:ascii="Arial" w:hAnsi="Arial" w:cs="Arial"/>
        <w:b/>
        <w:bCs/>
        <w:color w:val="50B4B4"/>
        <w:sz w:val="24"/>
        <w:szCs w:val="24"/>
        <w:lang w:val="de-CH"/>
      </w:rPr>
      <w:t xml:space="preserve">für die Ferienbetreuung </w:t>
    </w:r>
  </w:p>
  <w:p w:rsidR="00081A79" w:rsidRPr="00081A79" w:rsidRDefault="00081A79">
    <w:pPr>
      <w:pStyle w:val="Kopfzeile"/>
      <w:rPr>
        <w:rFonts w:ascii="Arial" w:hAnsi="Arial" w:cs="Arial"/>
        <w:color w:val="50B4B4"/>
        <w:sz w:val="28"/>
        <w:szCs w:val="28"/>
        <w:lang w:val="de-CH"/>
      </w:rPr>
    </w:pPr>
    <w:r w:rsidRPr="00081A79">
      <w:rPr>
        <w:rFonts w:ascii="Arial" w:hAnsi="Arial" w:cs="Arial"/>
        <w:b/>
        <w:bCs/>
        <w:color w:val="50B4B4"/>
        <w:sz w:val="24"/>
        <w:szCs w:val="24"/>
        <w:lang w:val="de-CH"/>
      </w:rPr>
      <w:t>Verein Tagesstrukturen Birmenstorf</w:t>
    </w:r>
  </w:p>
  <w:p w:rsidR="00081A79" w:rsidRDefault="00081A79" w:rsidP="00081A79">
    <w:pPr>
      <w:pStyle w:val="Kopfzeile"/>
      <w:ind w:left="3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FF7"/>
    <w:multiLevelType w:val="hybridMultilevel"/>
    <w:tmpl w:val="A98251A0"/>
    <w:lvl w:ilvl="0" w:tplc="1870C9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D17A4"/>
    <w:multiLevelType w:val="hybridMultilevel"/>
    <w:tmpl w:val="5D587F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223"/>
    <w:multiLevelType w:val="hybridMultilevel"/>
    <w:tmpl w:val="A4A6F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QK+ITraNIHiT6QjXLteyrcvPVIZeUSo9X3tQy8rAr37g1cagcIf0yiTCdlAAlQZcboqeptiTa3XLIsKvLm9ltw==" w:salt="AWbfDHWFzZfnFrVeQgRO9w==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BA"/>
    <w:rsid w:val="00081A79"/>
    <w:rsid w:val="000B2ACA"/>
    <w:rsid w:val="000F68AC"/>
    <w:rsid w:val="00121499"/>
    <w:rsid w:val="00145512"/>
    <w:rsid w:val="002A7661"/>
    <w:rsid w:val="003326B2"/>
    <w:rsid w:val="00367C24"/>
    <w:rsid w:val="003972D4"/>
    <w:rsid w:val="004057F2"/>
    <w:rsid w:val="004216CD"/>
    <w:rsid w:val="00466916"/>
    <w:rsid w:val="00505CB1"/>
    <w:rsid w:val="006058C1"/>
    <w:rsid w:val="00697928"/>
    <w:rsid w:val="00700721"/>
    <w:rsid w:val="00707CB4"/>
    <w:rsid w:val="00736F07"/>
    <w:rsid w:val="007421C9"/>
    <w:rsid w:val="008F04CE"/>
    <w:rsid w:val="00903C38"/>
    <w:rsid w:val="00A15065"/>
    <w:rsid w:val="00A4787F"/>
    <w:rsid w:val="00A72339"/>
    <w:rsid w:val="00A90E92"/>
    <w:rsid w:val="00B005C2"/>
    <w:rsid w:val="00B245AE"/>
    <w:rsid w:val="00B63010"/>
    <w:rsid w:val="00B916A3"/>
    <w:rsid w:val="00BE734D"/>
    <w:rsid w:val="00C077EA"/>
    <w:rsid w:val="00C263BA"/>
    <w:rsid w:val="00C53AD2"/>
    <w:rsid w:val="00CB0214"/>
    <w:rsid w:val="00CC0BF8"/>
    <w:rsid w:val="00CC130E"/>
    <w:rsid w:val="00DB091D"/>
    <w:rsid w:val="00DC6F24"/>
    <w:rsid w:val="00DF6D78"/>
    <w:rsid w:val="00E151E3"/>
    <w:rsid w:val="00E216D2"/>
    <w:rsid w:val="00ED1445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788CA4"/>
  <w15:chartTrackingRefBased/>
  <w15:docId w15:val="{33145E3E-8FA0-40DF-BA36-442C2EA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1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A79"/>
  </w:style>
  <w:style w:type="paragraph" w:styleId="Fuzeile">
    <w:name w:val="footer"/>
    <w:basedOn w:val="Standard"/>
    <w:link w:val="FuzeileZchn"/>
    <w:uiPriority w:val="99"/>
    <w:unhideWhenUsed/>
    <w:rsid w:val="00081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A79"/>
  </w:style>
  <w:style w:type="paragraph" w:styleId="Listenabsatz">
    <w:name w:val="List Paragraph"/>
    <w:basedOn w:val="Standard"/>
    <w:uiPriority w:val="34"/>
    <w:qFormat/>
    <w:rsid w:val="00081A7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9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972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72D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9792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C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C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C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esstrukturen-birmenstorf.ch/preis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reuung@tagesstrukturen-birmenstorf.c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ulare\Anmeldung%202019\Anmeldung_Ferienbetreu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FA069AC65746EB8B566F62470D3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59535-E802-44A3-B739-5ACA39B5E045}"/>
      </w:docPartPr>
      <w:docPartBody>
        <w:p w:rsidR="00000000" w:rsidRDefault="00D131A7">
          <w:pPr>
            <w:pStyle w:val="43FA069AC65746EB8B566F62470D3FF6"/>
          </w:pPr>
          <w:r w:rsidRPr="00DC6F24">
            <w:rPr>
              <w:rStyle w:val="Platzhaltertext"/>
              <w:i/>
              <w:iCs/>
              <w:lang w:val="en-US"/>
            </w:rPr>
            <w:t>Schuljahr eingeben</w:t>
          </w:r>
        </w:p>
      </w:docPartBody>
    </w:docPart>
    <w:docPart>
      <w:docPartPr>
        <w:name w:val="598478FD7887421A89A6BABA95739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BEF1B-C2B7-45AC-BE46-42AFCB816F65}"/>
      </w:docPartPr>
      <w:docPartBody>
        <w:p w:rsidR="00000000" w:rsidRDefault="00D131A7">
          <w:pPr>
            <w:pStyle w:val="598478FD7887421A89A6BABA957395DC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329FF27711C440E88114A5FD1E7E9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9D942-EAD7-4B84-B694-55DE14578102}"/>
      </w:docPartPr>
      <w:docPartBody>
        <w:p w:rsidR="00000000" w:rsidRDefault="00D131A7">
          <w:pPr>
            <w:pStyle w:val="329FF27711C440E88114A5FD1E7E9BEA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533A4E16F87F4511BB2194BB42208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A8164-F11F-4216-B809-572DA9363D57}"/>
      </w:docPartPr>
      <w:docPartBody>
        <w:p w:rsidR="00000000" w:rsidRDefault="00D131A7">
          <w:pPr>
            <w:pStyle w:val="533A4E16F87F4511BB2194BB422083FE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2C3C5FF97A6448D4B14302E3FA3D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9A023-C814-49C6-B02B-249749EEC73B}"/>
      </w:docPartPr>
      <w:docPartBody>
        <w:p w:rsidR="00000000" w:rsidRDefault="00D131A7">
          <w:pPr>
            <w:pStyle w:val="2C3C5FF97A6448D4B14302E3FA3DD51E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F72076BFCC784765AF9CA61B559E0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A0A86-CC48-4DE8-AB0E-4A6B83F69F7A}"/>
      </w:docPartPr>
      <w:docPartBody>
        <w:p w:rsidR="00000000" w:rsidRDefault="00D131A7">
          <w:pPr>
            <w:pStyle w:val="F72076BFCC784765AF9CA61B559E0498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F88F89374AD44CBDBE868EFE5B55A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8112E-0C78-4763-9721-ADF0A29AF5D8}"/>
      </w:docPartPr>
      <w:docPartBody>
        <w:p w:rsidR="00000000" w:rsidRDefault="00D131A7">
          <w:pPr>
            <w:pStyle w:val="F88F89374AD44CBDBE868EFE5B55A8F2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3C852F0B8B004CBB98F3C79218200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5CA5D-3A05-4EBD-B494-C85A10929CDF}"/>
      </w:docPartPr>
      <w:docPartBody>
        <w:p w:rsidR="00000000" w:rsidRDefault="00D131A7">
          <w:pPr>
            <w:pStyle w:val="3C852F0B8B004CBB98F3C79218200903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32847BCB711E464680EE640AF6312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9F67C-1BE5-43BF-B665-02FA845C9A84}"/>
      </w:docPartPr>
      <w:docPartBody>
        <w:p w:rsidR="00000000" w:rsidRDefault="00D131A7">
          <w:pPr>
            <w:pStyle w:val="32847BCB711E464680EE640AF6312BE7"/>
          </w:pPr>
          <w:r w:rsidRPr="00CC0BF8">
            <w:rPr>
              <w:rStyle w:val="Platzhaltertext"/>
              <w:i/>
              <w:iCs/>
            </w:rPr>
            <w:t>Text eingeben</w:t>
          </w:r>
        </w:p>
      </w:docPartBody>
    </w:docPart>
    <w:docPart>
      <w:docPartPr>
        <w:name w:val="B9378BDB581B4BE28CA8F9DD332CB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AFE9F-CE83-409E-8E94-0BA500FE0B4E}"/>
      </w:docPartPr>
      <w:docPartBody>
        <w:p w:rsidR="00000000" w:rsidRDefault="00D131A7">
          <w:pPr>
            <w:pStyle w:val="B9378BDB581B4BE28CA8F9DD332CB9FF"/>
          </w:pPr>
          <w:r w:rsidRPr="00CC0BF8">
            <w:rPr>
              <w:rStyle w:val="Platzhaltertext"/>
              <w:i/>
              <w:iCs/>
            </w:rPr>
            <w:t>Text eingeben</w:t>
          </w:r>
        </w:p>
      </w:docPartBody>
    </w:docPart>
    <w:docPart>
      <w:docPartPr>
        <w:name w:val="575EBB9C4194403A93C6A440E30B1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8E14A-41DE-4207-9562-835582E74253}"/>
      </w:docPartPr>
      <w:docPartBody>
        <w:p w:rsidR="00000000" w:rsidRDefault="00D131A7">
          <w:pPr>
            <w:pStyle w:val="575EBB9C4194403A93C6A440E30B1518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7311D929C5DB496EA457B0B92A4B5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A1FD7-B5A8-41E2-9546-0189C9CF83AD}"/>
      </w:docPartPr>
      <w:docPartBody>
        <w:p w:rsidR="00000000" w:rsidRDefault="00D131A7">
          <w:pPr>
            <w:pStyle w:val="7311D929C5DB496EA457B0B92A4B5EB0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D066EABB966E4D81B79CE3E82A44F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779DE-8E13-4CE8-B6B1-4E0A3E86E651}"/>
      </w:docPartPr>
      <w:docPartBody>
        <w:p w:rsidR="00000000" w:rsidRDefault="00D131A7">
          <w:pPr>
            <w:pStyle w:val="D066EABB966E4D81B79CE3E82A44F669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C2C40739D4BC40528CBF77CCD319F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58AC9-4770-4087-A5D7-CCD12C0424CD}"/>
      </w:docPartPr>
      <w:docPartBody>
        <w:p w:rsidR="00000000" w:rsidRDefault="00D131A7">
          <w:pPr>
            <w:pStyle w:val="C2C40739D4BC40528CBF77CCD319FD82"/>
          </w:pPr>
          <w:r w:rsidRPr="00DC6F24">
            <w:rPr>
              <w:rStyle w:val="Platzhaltertext"/>
              <w:i/>
              <w:iCs/>
              <w:lang w:val="en-US"/>
            </w:rPr>
            <w:t xml:space="preserve">Text </w:t>
          </w:r>
          <w:r w:rsidRPr="00DC6F24">
            <w:rPr>
              <w:rStyle w:val="Platzhaltertext"/>
              <w:i/>
              <w:iCs/>
              <w:lang w:val="en-US"/>
            </w:rPr>
            <w:t>eingeben</w:t>
          </w:r>
        </w:p>
      </w:docPartBody>
    </w:docPart>
    <w:docPart>
      <w:docPartPr>
        <w:name w:val="A70EAD5331644B6CB2B263B6E9FD5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F09CF-B102-46AC-BBBC-651D736D5C98}"/>
      </w:docPartPr>
      <w:docPartBody>
        <w:p w:rsidR="00000000" w:rsidRDefault="00D131A7">
          <w:pPr>
            <w:pStyle w:val="A70EAD5331644B6CB2B263B6E9FD552A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856BECF7FB26463298BC16B7AA16C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60880-88C5-4078-9C93-12440B90C8CA}"/>
      </w:docPartPr>
      <w:docPartBody>
        <w:p w:rsidR="00000000" w:rsidRDefault="00D131A7">
          <w:pPr>
            <w:pStyle w:val="856BECF7FB26463298BC16B7AA16C12B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F88B7D304FA6476E8BEE6044F466F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15C17-01B4-462B-B909-825E5123B219}"/>
      </w:docPartPr>
      <w:docPartBody>
        <w:p w:rsidR="00000000" w:rsidRDefault="00D131A7">
          <w:pPr>
            <w:pStyle w:val="F88B7D304FA6476E8BEE6044F466FD5C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8FAB1F712A4948F8A4341D2E38B31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4F860-FDB6-4C7E-BF89-13A590AFDAA8}"/>
      </w:docPartPr>
      <w:docPartBody>
        <w:p w:rsidR="00000000" w:rsidRDefault="00D131A7">
          <w:pPr>
            <w:pStyle w:val="8FAB1F712A4948F8A4341D2E38B31376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8103B0F5314B4900AA87971A4724C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55556-DF39-4C1E-B412-E5EE7FA41A24}"/>
      </w:docPartPr>
      <w:docPartBody>
        <w:p w:rsidR="00000000" w:rsidRDefault="00D131A7">
          <w:pPr>
            <w:pStyle w:val="8103B0F5314B4900AA87971A4724C1D3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1731472F70434083B089364386D85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F131B-158D-473D-9625-F468C7A38508}"/>
      </w:docPartPr>
      <w:docPartBody>
        <w:p w:rsidR="00000000" w:rsidRDefault="00D131A7">
          <w:pPr>
            <w:pStyle w:val="1731472F70434083B089364386D855C5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D945CE974FB94CA4800A106B8F845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B2B74-E30A-482C-8CB1-523A4CE0FC5E}"/>
      </w:docPartPr>
      <w:docPartBody>
        <w:p w:rsidR="00000000" w:rsidRDefault="00D131A7">
          <w:pPr>
            <w:pStyle w:val="D945CE974FB94CA4800A106B8F845581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E03449F890D24CE2827FE75AC5E46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0D2CC-B3A5-44F6-8EE7-E7F6197FDECE}"/>
      </w:docPartPr>
      <w:docPartBody>
        <w:p w:rsidR="00000000" w:rsidRDefault="00D131A7">
          <w:pPr>
            <w:pStyle w:val="E03449F890D24CE2827FE75AC5E46723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E3FBA7D145774367B6D126D27161B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733B3-BA5A-4759-A798-C6FE6C50DFE5}"/>
      </w:docPartPr>
      <w:docPartBody>
        <w:p w:rsidR="00000000" w:rsidRDefault="00D131A7">
          <w:pPr>
            <w:pStyle w:val="E3FBA7D145774367B6D126D27161BE54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0AB7F22EB7DF49E19A047C74E515B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E3D76-5F54-41C9-AF64-AA90EB9E8F0D}"/>
      </w:docPartPr>
      <w:docPartBody>
        <w:p w:rsidR="00000000" w:rsidRDefault="00D131A7">
          <w:pPr>
            <w:pStyle w:val="0AB7F22EB7DF49E19A047C74E515B197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5331C78280EF4851A2D98926D8DDA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B922A-009E-4D19-B575-B959BCDDE940}"/>
      </w:docPartPr>
      <w:docPartBody>
        <w:p w:rsidR="00000000" w:rsidRDefault="00D131A7">
          <w:pPr>
            <w:pStyle w:val="5331C78280EF4851A2D98926D8DDABF7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777F78A50A194A3CA4132751B8DD0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BE002-BE64-406C-BC7F-E96621D49BB3}"/>
      </w:docPartPr>
      <w:docPartBody>
        <w:p w:rsidR="00000000" w:rsidRDefault="00D131A7">
          <w:pPr>
            <w:pStyle w:val="777F78A50A194A3CA4132751B8DD0E64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4FD3BB3D714A4245BA1D6D7A60A8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D17FD-2356-4596-B7A9-5D557197D370}"/>
      </w:docPartPr>
      <w:docPartBody>
        <w:p w:rsidR="00000000" w:rsidRDefault="00D131A7">
          <w:pPr>
            <w:pStyle w:val="4FD3BB3D714A4245BA1D6D7A60A81881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A9EAB237827E41228E64A0AF942EC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0F5AB-6383-4ED7-8B2D-0B3BFCB39040}"/>
      </w:docPartPr>
      <w:docPartBody>
        <w:p w:rsidR="00000000" w:rsidRDefault="00D131A7">
          <w:pPr>
            <w:pStyle w:val="A9EAB237827E41228E64A0AF942ECC40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CD1A6302AC3745A7878D65F420FB6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0687E-83F6-4EC2-9895-479127B8289A}"/>
      </w:docPartPr>
      <w:docPartBody>
        <w:p w:rsidR="00000000" w:rsidRDefault="00D131A7">
          <w:pPr>
            <w:pStyle w:val="CD1A6302AC3745A7878D65F420FB600E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01FBB7BE92F44FA3B1F9EDE0F8A0A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97631-437A-457D-8EEE-596856DD5784}"/>
      </w:docPartPr>
      <w:docPartBody>
        <w:p w:rsidR="00000000" w:rsidRDefault="00D131A7">
          <w:pPr>
            <w:pStyle w:val="01FBB7BE92F44FA3B1F9EDE0F8A0ACC3"/>
          </w:pPr>
          <w:r w:rsidRPr="00DC6F24">
            <w:rPr>
              <w:rStyle w:val="Platzhaltertext"/>
              <w:i/>
              <w:iCs/>
              <w:lang w:val="en-US"/>
            </w:rPr>
            <w:t>Text eingeben</w:t>
          </w:r>
        </w:p>
      </w:docPartBody>
    </w:docPart>
    <w:docPart>
      <w:docPartPr>
        <w:name w:val="85BDD6ECA7D3437FB0AD42EC3C425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72EB1-9270-41F7-9A26-0C1568B2FD8B}"/>
      </w:docPartPr>
      <w:docPartBody>
        <w:p w:rsidR="00000000" w:rsidRDefault="00D131A7">
          <w:pPr>
            <w:pStyle w:val="85BDD6ECA7D3437FB0AD42EC3C4251F7"/>
          </w:pPr>
          <w:r w:rsidRPr="00736F07">
            <w:rPr>
              <w:rStyle w:val="Platzhaltertext"/>
              <w:i/>
              <w:iCs/>
            </w:rPr>
            <w:t>Bitte Namen der Abholpersonen angeben</w:t>
          </w:r>
        </w:p>
      </w:docPartBody>
    </w:docPart>
    <w:docPart>
      <w:docPartPr>
        <w:name w:val="6DD264FEA45149AE8E1E73DE605A2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F2A97-2079-47C9-91AC-302DF2670285}"/>
      </w:docPartPr>
      <w:docPartBody>
        <w:p w:rsidR="00000000" w:rsidRDefault="00D131A7">
          <w:pPr>
            <w:pStyle w:val="6DD264FEA45149AE8E1E73DE605A23E7"/>
          </w:pPr>
          <w:r w:rsidRPr="003B3209">
            <w:rPr>
              <w:rStyle w:val="Platzhaltertext"/>
            </w:rPr>
            <w:t>Click or tap to enter a date.</w:t>
          </w:r>
        </w:p>
      </w:docPartBody>
    </w:docPart>
    <w:docPart>
      <w:docPartPr>
        <w:name w:val="4CB5E446E9A64A6EBBA08EDF9CC11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D8A88-B016-4C33-A70B-8140D5B126AA}"/>
      </w:docPartPr>
      <w:docPartBody>
        <w:p w:rsidR="00000000" w:rsidRDefault="00D131A7">
          <w:pPr>
            <w:pStyle w:val="4CB5E446E9A64A6EBBA08EDF9CC11739"/>
          </w:pPr>
          <w:r w:rsidRPr="00DF6D78">
            <w:rPr>
              <w:rStyle w:val="Platzhaltertext"/>
              <w:i/>
              <w:iCs/>
            </w:rPr>
            <w:t xml:space="preserve">Bitte </w:t>
          </w:r>
          <w:r w:rsidRPr="00DF6D78">
            <w:rPr>
              <w:rStyle w:val="Platzhaltertext"/>
              <w:i/>
              <w:iCs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A7"/>
    <w:rsid w:val="00D1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3FA069AC65746EB8B566F62470D3FF6">
    <w:name w:val="43FA069AC65746EB8B566F62470D3FF6"/>
  </w:style>
  <w:style w:type="paragraph" w:customStyle="1" w:styleId="598478FD7887421A89A6BABA957395DC">
    <w:name w:val="598478FD7887421A89A6BABA957395DC"/>
  </w:style>
  <w:style w:type="paragraph" w:customStyle="1" w:styleId="329FF27711C440E88114A5FD1E7E9BEA">
    <w:name w:val="329FF27711C440E88114A5FD1E7E9BEA"/>
  </w:style>
  <w:style w:type="paragraph" w:customStyle="1" w:styleId="533A4E16F87F4511BB2194BB422083FE">
    <w:name w:val="533A4E16F87F4511BB2194BB422083FE"/>
  </w:style>
  <w:style w:type="paragraph" w:customStyle="1" w:styleId="2C3C5FF97A6448D4B14302E3FA3DD51E">
    <w:name w:val="2C3C5FF97A6448D4B14302E3FA3DD51E"/>
  </w:style>
  <w:style w:type="paragraph" w:customStyle="1" w:styleId="F72076BFCC784765AF9CA61B559E0498">
    <w:name w:val="F72076BFCC784765AF9CA61B559E0498"/>
  </w:style>
  <w:style w:type="paragraph" w:customStyle="1" w:styleId="F88F89374AD44CBDBE868EFE5B55A8F2">
    <w:name w:val="F88F89374AD44CBDBE868EFE5B55A8F2"/>
  </w:style>
  <w:style w:type="paragraph" w:customStyle="1" w:styleId="3C852F0B8B004CBB98F3C79218200903">
    <w:name w:val="3C852F0B8B004CBB98F3C79218200903"/>
  </w:style>
  <w:style w:type="paragraph" w:customStyle="1" w:styleId="32847BCB711E464680EE640AF6312BE7">
    <w:name w:val="32847BCB711E464680EE640AF6312BE7"/>
  </w:style>
  <w:style w:type="paragraph" w:customStyle="1" w:styleId="B9378BDB581B4BE28CA8F9DD332CB9FF">
    <w:name w:val="B9378BDB581B4BE28CA8F9DD332CB9FF"/>
  </w:style>
  <w:style w:type="paragraph" w:customStyle="1" w:styleId="575EBB9C4194403A93C6A440E30B1518">
    <w:name w:val="575EBB9C4194403A93C6A440E30B1518"/>
  </w:style>
  <w:style w:type="paragraph" w:customStyle="1" w:styleId="7311D929C5DB496EA457B0B92A4B5EB0">
    <w:name w:val="7311D929C5DB496EA457B0B92A4B5EB0"/>
  </w:style>
  <w:style w:type="paragraph" w:customStyle="1" w:styleId="D066EABB966E4D81B79CE3E82A44F669">
    <w:name w:val="D066EABB966E4D81B79CE3E82A44F669"/>
  </w:style>
  <w:style w:type="paragraph" w:customStyle="1" w:styleId="C2C40739D4BC40528CBF77CCD319FD82">
    <w:name w:val="C2C40739D4BC40528CBF77CCD319FD82"/>
  </w:style>
  <w:style w:type="paragraph" w:customStyle="1" w:styleId="A70EAD5331644B6CB2B263B6E9FD552A">
    <w:name w:val="A70EAD5331644B6CB2B263B6E9FD552A"/>
  </w:style>
  <w:style w:type="paragraph" w:customStyle="1" w:styleId="856BECF7FB26463298BC16B7AA16C12B">
    <w:name w:val="856BECF7FB26463298BC16B7AA16C12B"/>
  </w:style>
  <w:style w:type="paragraph" w:customStyle="1" w:styleId="F88B7D304FA6476E8BEE6044F466FD5C">
    <w:name w:val="F88B7D304FA6476E8BEE6044F466FD5C"/>
  </w:style>
  <w:style w:type="paragraph" w:customStyle="1" w:styleId="8FAB1F712A4948F8A4341D2E38B31376">
    <w:name w:val="8FAB1F712A4948F8A4341D2E38B31376"/>
  </w:style>
  <w:style w:type="paragraph" w:customStyle="1" w:styleId="8103B0F5314B4900AA87971A4724C1D3">
    <w:name w:val="8103B0F5314B4900AA87971A4724C1D3"/>
  </w:style>
  <w:style w:type="paragraph" w:customStyle="1" w:styleId="1731472F70434083B089364386D855C5">
    <w:name w:val="1731472F70434083B089364386D855C5"/>
  </w:style>
  <w:style w:type="paragraph" w:customStyle="1" w:styleId="D945CE974FB94CA4800A106B8F845581">
    <w:name w:val="D945CE974FB94CA4800A106B8F845581"/>
  </w:style>
  <w:style w:type="paragraph" w:customStyle="1" w:styleId="E03449F890D24CE2827FE75AC5E46723">
    <w:name w:val="E03449F890D24CE2827FE75AC5E46723"/>
  </w:style>
  <w:style w:type="paragraph" w:customStyle="1" w:styleId="E3FBA7D145774367B6D126D27161BE54">
    <w:name w:val="E3FBA7D145774367B6D126D27161BE54"/>
  </w:style>
  <w:style w:type="paragraph" w:customStyle="1" w:styleId="0AB7F22EB7DF49E19A047C74E515B197">
    <w:name w:val="0AB7F22EB7DF49E19A047C74E515B197"/>
  </w:style>
  <w:style w:type="paragraph" w:customStyle="1" w:styleId="5331C78280EF4851A2D98926D8DDABF7">
    <w:name w:val="5331C78280EF4851A2D98926D8DDABF7"/>
  </w:style>
  <w:style w:type="paragraph" w:customStyle="1" w:styleId="777F78A50A194A3CA4132751B8DD0E64">
    <w:name w:val="777F78A50A194A3CA4132751B8DD0E64"/>
  </w:style>
  <w:style w:type="paragraph" w:customStyle="1" w:styleId="4FD3BB3D714A4245BA1D6D7A60A81881">
    <w:name w:val="4FD3BB3D714A4245BA1D6D7A60A81881"/>
  </w:style>
  <w:style w:type="paragraph" w:customStyle="1" w:styleId="A9EAB237827E41228E64A0AF942ECC40">
    <w:name w:val="A9EAB237827E41228E64A0AF942ECC40"/>
  </w:style>
  <w:style w:type="paragraph" w:customStyle="1" w:styleId="CD1A6302AC3745A7878D65F420FB600E">
    <w:name w:val="CD1A6302AC3745A7878D65F420FB600E"/>
  </w:style>
  <w:style w:type="paragraph" w:customStyle="1" w:styleId="01FBB7BE92F44FA3B1F9EDE0F8A0ACC3">
    <w:name w:val="01FBB7BE92F44FA3B1F9EDE0F8A0ACC3"/>
  </w:style>
  <w:style w:type="paragraph" w:customStyle="1" w:styleId="85BDD6ECA7D3437FB0AD42EC3C4251F7">
    <w:name w:val="85BDD6ECA7D3437FB0AD42EC3C4251F7"/>
  </w:style>
  <w:style w:type="paragraph" w:customStyle="1" w:styleId="6DD264FEA45149AE8E1E73DE605A23E7">
    <w:name w:val="6DD264FEA45149AE8E1E73DE605A23E7"/>
  </w:style>
  <w:style w:type="paragraph" w:customStyle="1" w:styleId="4CB5E446E9A64A6EBBA08EDF9CC11739">
    <w:name w:val="4CB5E446E9A64A6EBBA08EDF9CC11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9230-F0AA-4882-9F16-8E935D6F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Anmeldung_Ferienbetreuung</Template>
  <TotalTime>0</TotalTime>
  <Pages>3</Pages>
  <Words>555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Meier-Staubli</dc:creator>
  <cp:keywords/>
  <dc:description/>
  <cp:lastModifiedBy>Cécile Meier-Staubli</cp:lastModifiedBy>
  <cp:revision>1</cp:revision>
  <cp:lastPrinted>2019-09-12T17:32:00Z</cp:lastPrinted>
  <dcterms:created xsi:type="dcterms:W3CDTF">2019-09-17T18:38:00Z</dcterms:created>
  <dcterms:modified xsi:type="dcterms:W3CDTF">2019-09-17T18:39:00Z</dcterms:modified>
</cp:coreProperties>
</file>